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1D" w:rsidRPr="007D06FF" w:rsidRDefault="00DD201D" w:rsidP="00994172">
      <w:pPr>
        <w:pStyle w:val="Default"/>
        <w:rPr>
          <w:rFonts w:ascii="Calibri" w:hAnsi="Calibri"/>
          <w:b/>
          <w:bCs/>
          <w:sz w:val="16"/>
          <w:szCs w:val="16"/>
        </w:rPr>
      </w:pPr>
    </w:p>
    <w:p w:rsidR="00DD201D" w:rsidRDefault="00DD201D" w:rsidP="00994172">
      <w:pPr>
        <w:pStyle w:val="Default"/>
        <w:rPr>
          <w:rFonts w:ascii="Calibri" w:hAnsi="Calibri"/>
          <w:b/>
          <w:bCs/>
          <w:sz w:val="28"/>
          <w:szCs w:val="28"/>
        </w:rPr>
      </w:pPr>
      <w:r w:rsidRPr="004771D1">
        <w:rPr>
          <w:rFonts w:ascii="Calibri" w:hAnsi="Calibri"/>
          <w:b/>
          <w:bCs/>
          <w:sz w:val="28"/>
          <w:szCs w:val="28"/>
        </w:rPr>
        <w:t>APPLI</w:t>
      </w:r>
      <w:r>
        <w:rPr>
          <w:rFonts w:ascii="Calibri" w:hAnsi="Calibri"/>
          <w:b/>
          <w:bCs/>
          <w:sz w:val="28"/>
          <w:szCs w:val="28"/>
        </w:rPr>
        <w:t xml:space="preserve">CATION FORM: Intern in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b/>
              <w:bCs/>
              <w:sz w:val="28"/>
              <w:szCs w:val="28"/>
            </w:rPr>
            <w:t>Seville</w:t>
          </w:r>
        </w:smartTag>
      </w:smartTag>
      <w:r>
        <w:rPr>
          <w:rFonts w:ascii="Calibri" w:hAnsi="Calibri"/>
          <w:b/>
          <w:bCs/>
          <w:sz w:val="28"/>
          <w:szCs w:val="28"/>
        </w:rPr>
        <w:t xml:space="preserve">  | </w:t>
      </w:r>
      <w:r w:rsidRPr="004771D1">
        <w:rPr>
          <w:rFonts w:ascii="Calibri" w:hAnsi="Calibri"/>
          <w:b/>
          <w:bCs/>
          <w:sz w:val="28"/>
          <w:szCs w:val="28"/>
        </w:rPr>
        <w:t>Skills for Green Jobs Project</w:t>
      </w:r>
    </w:p>
    <w:p w:rsidR="00DD201D" w:rsidRDefault="00DD201D" w:rsidP="00994172">
      <w:pPr>
        <w:pStyle w:val="Default"/>
        <w:rPr>
          <w:rFonts w:ascii="Calibri" w:hAnsi="Calibri"/>
          <w:b/>
          <w:bCs/>
          <w:sz w:val="20"/>
          <w:szCs w:val="20"/>
        </w:rPr>
      </w:pPr>
      <w:r w:rsidRPr="006E07BA">
        <w:rPr>
          <w:rFonts w:ascii="Calibri" w:hAnsi="Calibri"/>
          <w:b/>
          <w:bCs/>
          <w:sz w:val="20"/>
          <w:szCs w:val="20"/>
        </w:rPr>
        <w:t>Please send a completed fo</w:t>
      </w:r>
      <w:r>
        <w:rPr>
          <w:rFonts w:ascii="Calibri" w:hAnsi="Calibri"/>
          <w:b/>
          <w:bCs/>
          <w:sz w:val="20"/>
          <w:szCs w:val="20"/>
        </w:rPr>
        <w:t xml:space="preserve">rm, </w:t>
      </w:r>
      <w:r w:rsidRPr="00280EF2">
        <w:rPr>
          <w:rFonts w:ascii="Calibri" w:hAnsi="Calibri"/>
          <w:b/>
          <w:bCs/>
          <w:sz w:val="20"/>
          <w:szCs w:val="20"/>
          <w:u w:val="single"/>
        </w:rPr>
        <w:t>along with your CV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6E07BA">
        <w:rPr>
          <w:rFonts w:ascii="Calibri" w:hAnsi="Calibri"/>
          <w:b/>
          <w:bCs/>
          <w:sz w:val="20"/>
          <w:szCs w:val="20"/>
        </w:rPr>
        <w:t xml:space="preserve">to: </w:t>
      </w:r>
      <w:hyperlink r:id="rId7" w:history="1">
        <w:r w:rsidRPr="006E07BA">
          <w:rPr>
            <w:rStyle w:val="Hyperlink"/>
            <w:rFonts w:ascii="Calibri" w:hAnsi="Calibri"/>
            <w:b/>
            <w:bCs/>
            <w:sz w:val="20"/>
            <w:szCs w:val="20"/>
          </w:rPr>
          <w:t>martin@redochre.org.uk</w:t>
        </w:r>
      </w:hyperlink>
      <w:r w:rsidRPr="006E07BA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by 1pm on Friday March 22</w:t>
      </w:r>
      <w:r>
        <w:rPr>
          <w:rFonts w:ascii="Calibri" w:hAnsi="Calibri"/>
          <w:b/>
          <w:bCs/>
          <w:sz w:val="20"/>
          <w:szCs w:val="20"/>
          <w:vertAlign w:val="superscript"/>
        </w:rPr>
        <w:t>nd</w:t>
      </w:r>
      <w:r>
        <w:rPr>
          <w:rFonts w:ascii="Calibri" w:hAnsi="Calibri"/>
          <w:b/>
          <w:bCs/>
          <w:sz w:val="20"/>
          <w:szCs w:val="20"/>
        </w:rPr>
        <w:t xml:space="preserve"> at latest.</w:t>
      </w:r>
    </w:p>
    <w:p w:rsidR="00DD201D" w:rsidRDefault="00DD201D" w:rsidP="00F33DEF">
      <w:pPr>
        <w:pStyle w:val="Default"/>
        <w:rPr>
          <w:rFonts w:ascii="Calibri" w:hAnsi="Calibri"/>
          <w:bCs/>
          <w:sz w:val="20"/>
          <w:szCs w:val="20"/>
        </w:rPr>
      </w:pPr>
      <w:r w:rsidRPr="00F33DEF">
        <w:rPr>
          <w:rFonts w:ascii="Calibri" w:hAnsi="Calibri"/>
          <w:bCs/>
          <w:sz w:val="20"/>
          <w:szCs w:val="20"/>
        </w:rPr>
        <w:t>Like any form, this form requires some writin</w:t>
      </w:r>
      <w:r>
        <w:rPr>
          <w:rFonts w:ascii="Calibri" w:hAnsi="Calibri"/>
          <w:bCs/>
          <w:sz w:val="20"/>
          <w:szCs w:val="20"/>
        </w:rPr>
        <w:t>g skills. I</w:t>
      </w:r>
      <w:r w:rsidRPr="00F33DEF">
        <w:rPr>
          <w:rFonts w:ascii="Calibri" w:hAnsi="Calibri"/>
          <w:bCs/>
          <w:sz w:val="20"/>
          <w:szCs w:val="20"/>
        </w:rPr>
        <w:t xml:space="preserve">f </w:t>
      </w:r>
      <w:r>
        <w:rPr>
          <w:rFonts w:ascii="Calibri" w:hAnsi="Calibri"/>
          <w:bCs/>
          <w:sz w:val="20"/>
          <w:szCs w:val="20"/>
        </w:rPr>
        <w:t>you prefer not to write and feel you want to express an</w:t>
      </w:r>
      <w:r w:rsidRPr="00F33DEF">
        <w:rPr>
          <w:rFonts w:ascii="Calibri" w:hAnsi="Calibri"/>
          <w:bCs/>
          <w:sz w:val="20"/>
          <w:szCs w:val="20"/>
        </w:rPr>
        <w:t xml:space="preserve"> answer in a different </w:t>
      </w:r>
      <w:r>
        <w:rPr>
          <w:rFonts w:ascii="Calibri" w:hAnsi="Calibri"/>
          <w:bCs/>
          <w:sz w:val="20"/>
          <w:szCs w:val="20"/>
        </w:rPr>
        <w:t>way (e.g. video</w:t>
      </w:r>
      <w:r w:rsidRPr="00F33DEF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audio)</w:t>
      </w:r>
      <w:r w:rsidRPr="00F33DEF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you are welcome to send those to us as well. </w:t>
      </w:r>
    </w:p>
    <w:p w:rsidR="00DD201D" w:rsidRPr="00F33DEF" w:rsidRDefault="00DD201D" w:rsidP="00994172">
      <w:pPr>
        <w:pStyle w:val="Default"/>
        <w:rPr>
          <w:rFonts w:ascii="Calibri" w:hAnsi="Calibri"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000000"/>
        </w:tblBorders>
        <w:tblLayout w:type="fixed"/>
        <w:tblLook w:val="0000"/>
      </w:tblPr>
      <w:tblGrid>
        <w:gridCol w:w="4702"/>
        <w:gridCol w:w="1118"/>
        <w:gridCol w:w="4245"/>
      </w:tblGrid>
      <w:tr w:rsidR="00DD201D" w:rsidRPr="002457A8" w:rsidTr="00025201">
        <w:trPr>
          <w:trHeight w:val="246"/>
        </w:trPr>
        <w:tc>
          <w:tcPr>
            <w:tcW w:w="10065" w:type="dxa"/>
            <w:gridSpan w:val="3"/>
            <w:shd w:val="clear" w:color="auto" w:fill="E6E6E6"/>
          </w:tcPr>
          <w:p w:rsidR="00DD201D" w:rsidRPr="00025201" w:rsidRDefault="00DD201D" w:rsidP="001707E3">
            <w:pPr>
              <w:pStyle w:val="Normale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BASICS</w:t>
            </w:r>
          </w:p>
        </w:tc>
      </w:tr>
      <w:tr w:rsidR="00DD201D" w:rsidRPr="002457A8" w:rsidTr="00025201">
        <w:trPr>
          <w:trHeight w:val="440"/>
        </w:trPr>
        <w:tc>
          <w:tcPr>
            <w:tcW w:w="10065" w:type="dxa"/>
            <w:gridSpan w:val="3"/>
          </w:tcPr>
          <w:p w:rsidR="00DD201D" w:rsidRPr="00E82233" w:rsidRDefault="00DD201D" w:rsidP="001707E3">
            <w:pPr>
              <w:pStyle w:val="Normale"/>
              <w:rPr>
                <w:rFonts w:ascii="Calibri" w:hAnsi="Calibri" w:cs="Arial"/>
                <w:b/>
                <w:bCs/>
                <w:color w:val="000000"/>
                <w:highlight w:val="green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Surname:</w:t>
            </w:r>
            <w:r w:rsidRPr="004771D1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</w:tr>
      <w:tr w:rsidR="00DD201D" w:rsidRPr="00E36914" w:rsidTr="00025201">
        <w:trPr>
          <w:trHeight w:val="510"/>
        </w:trPr>
        <w:tc>
          <w:tcPr>
            <w:tcW w:w="5820" w:type="dxa"/>
            <w:gridSpan w:val="2"/>
          </w:tcPr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Forename(s):</w:t>
            </w:r>
            <w:r w:rsidRPr="004771D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245" w:type="dxa"/>
          </w:tcPr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Title</w:t>
            </w:r>
            <w:r w:rsidRPr="004771D1">
              <w:rPr>
                <w:rFonts w:ascii="Calibri" w:hAnsi="Calibri"/>
                <w:b/>
                <w:bCs/>
              </w:rPr>
              <w:t xml:space="preserve">: Mr/Ms/Mrs/Dr </w:t>
            </w:r>
          </w:p>
        </w:tc>
      </w:tr>
      <w:tr w:rsidR="00DD201D" w:rsidRPr="002457A8" w:rsidTr="00025201">
        <w:trPr>
          <w:trHeight w:val="510"/>
        </w:trPr>
        <w:tc>
          <w:tcPr>
            <w:tcW w:w="10065" w:type="dxa"/>
            <w:gridSpan w:val="3"/>
          </w:tcPr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Nationality</w:t>
            </w:r>
            <w:r w:rsidRPr="004771D1">
              <w:rPr>
                <w:rFonts w:ascii="Calibri" w:hAnsi="Calibri"/>
                <w:b/>
                <w:bCs/>
              </w:rPr>
              <w:t xml:space="preserve"> (as on passport): </w:t>
            </w:r>
          </w:p>
        </w:tc>
      </w:tr>
      <w:tr w:rsidR="00DD201D" w:rsidRPr="002457A8" w:rsidTr="00025201">
        <w:trPr>
          <w:trHeight w:val="510"/>
        </w:trPr>
        <w:tc>
          <w:tcPr>
            <w:tcW w:w="10065" w:type="dxa"/>
            <w:gridSpan w:val="3"/>
          </w:tcPr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Date of birth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</w:tc>
      </w:tr>
      <w:tr w:rsidR="00DD201D" w:rsidRPr="002457A8" w:rsidTr="00025201">
        <w:trPr>
          <w:trHeight w:val="539"/>
        </w:trPr>
        <w:tc>
          <w:tcPr>
            <w:tcW w:w="10065" w:type="dxa"/>
            <w:gridSpan w:val="3"/>
          </w:tcPr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Home address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DD201D" w:rsidRPr="002457A8" w:rsidTr="00025201">
        <w:trPr>
          <w:trHeight w:val="510"/>
        </w:trPr>
        <w:tc>
          <w:tcPr>
            <w:tcW w:w="10065" w:type="dxa"/>
            <w:gridSpan w:val="3"/>
          </w:tcPr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Country:</w:t>
            </w:r>
            <w:r w:rsidRPr="004771D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DD201D" w:rsidRPr="00E36914" w:rsidTr="00025201">
        <w:trPr>
          <w:trHeight w:val="442"/>
        </w:trPr>
        <w:tc>
          <w:tcPr>
            <w:tcW w:w="10065" w:type="dxa"/>
            <w:gridSpan w:val="3"/>
          </w:tcPr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Telephone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b/>
                    <w:bCs/>
                  </w:rPr>
                  <w:t>Mobile</w:t>
                </w:r>
              </w:smartTag>
            </w:smartTag>
            <w:r w:rsidRPr="004771D1">
              <w:rPr>
                <w:rFonts w:ascii="Calibri" w:hAnsi="Calibri"/>
                <w:b/>
                <w:bCs/>
              </w:rPr>
              <w:t>:</w:t>
            </w:r>
          </w:p>
        </w:tc>
      </w:tr>
      <w:tr w:rsidR="00DD201D" w:rsidRPr="002457A8" w:rsidTr="004B5581">
        <w:trPr>
          <w:trHeight w:val="570"/>
        </w:trPr>
        <w:tc>
          <w:tcPr>
            <w:tcW w:w="10065" w:type="dxa"/>
            <w:gridSpan w:val="3"/>
          </w:tcPr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Email address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DD201D" w:rsidRPr="002457A8" w:rsidTr="004B5581">
        <w:trPr>
          <w:trHeight w:val="300"/>
        </w:trPr>
        <w:tc>
          <w:tcPr>
            <w:tcW w:w="10065" w:type="dxa"/>
            <w:gridSpan w:val="3"/>
            <w:shd w:val="clear" w:color="auto" w:fill="E6E6E6"/>
          </w:tcPr>
          <w:p w:rsidR="00DD201D" w:rsidRPr="004B5581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 w:rsidRPr="004B5581">
              <w:rPr>
                <w:rFonts w:ascii="Calibri" w:hAnsi="Calibri"/>
                <w:b/>
                <w:bCs/>
              </w:rPr>
              <w:t>EDUCATION</w:t>
            </w:r>
          </w:p>
        </w:tc>
      </w:tr>
      <w:tr w:rsidR="00DD201D" w:rsidRPr="00E36914" w:rsidTr="00025201">
        <w:trPr>
          <w:trHeight w:val="510"/>
        </w:trPr>
        <w:tc>
          <w:tcPr>
            <w:tcW w:w="10065" w:type="dxa"/>
            <w:gridSpan w:val="3"/>
          </w:tcPr>
          <w:p w:rsidR="00DD201D" w:rsidRPr="004771D1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Current work or education status: (E.g. i</w:t>
            </w:r>
            <w:r w:rsidRPr="004771D1">
              <w:rPr>
                <w:rFonts w:ascii="Calibri" w:hAnsi="Calibri"/>
                <w:b/>
                <w:bCs/>
              </w:rPr>
              <w:t>n or recently left full time education, part time</w:t>
            </w:r>
            <w:r>
              <w:rPr>
                <w:rFonts w:ascii="Calibri" w:hAnsi="Calibri"/>
                <w:b/>
                <w:bCs/>
              </w:rPr>
              <w:t xml:space="preserve"> or full time employed,</w:t>
            </w:r>
            <w:r w:rsidRPr="004771D1">
              <w:rPr>
                <w:rFonts w:ascii="Calibri" w:hAnsi="Calibri"/>
                <w:b/>
                <w:bCs/>
              </w:rPr>
              <w:t xml:space="preserve"> unemployed etc…) </w:t>
            </w:r>
          </w:p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DD201D" w:rsidRPr="002457A8" w:rsidTr="00025201">
        <w:trPr>
          <w:trHeight w:val="585"/>
        </w:trPr>
        <w:tc>
          <w:tcPr>
            <w:tcW w:w="10065" w:type="dxa"/>
            <w:gridSpan w:val="3"/>
          </w:tcPr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Most recent academic qualification: (Please give full course name)</w:t>
            </w:r>
          </w:p>
          <w:p w:rsidR="00DD201D" w:rsidRPr="004771D1" w:rsidRDefault="00DD201D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DD201D" w:rsidRPr="002457A8" w:rsidTr="004B5581">
        <w:trPr>
          <w:trHeight w:val="1860"/>
        </w:trPr>
        <w:tc>
          <w:tcPr>
            <w:tcW w:w="10065" w:type="dxa"/>
            <w:gridSpan w:val="3"/>
          </w:tcPr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What is your level of Spanish? </w:t>
            </w:r>
            <w:r w:rsidRPr="00120A85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E.g. Beginner, b</w:t>
            </w:r>
            <w:r w:rsidRPr="00120A85">
              <w:rPr>
                <w:rFonts w:ascii="Calibri" w:hAnsi="Calibri"/>
                <w:b/>
                <w:bCs/>
                <w:sz w:val="20"/>
                <w:szCs w:val="20"/>
              </w:rPr>
              <w:t xml:space="preserve">asic, intermediate, advanced…please be honest. Spanish skills are not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always </w:t>
            </w:r>
            <w:r w:rsidRPr="00120A85">
              <w:rPr>
                <w:rFonts w:ascii="Calibri" w:hAnsi="Calibri"/>
                <w:b/>
                <w:bCs/>
                <w:sz w:val="20"/>
                <w:szCs w:val="20"/>
              </w:rPr>
              <w:t>essential but we need to know your level)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b/>
                    <w:bCs/>
                  </w:rPr>
                  <w:t>Reading</w:t>
                </w:r>
              </w:smartTag>
            </w:smartTag>
            <w:r>
              <w:rPr>
                <w:rFonts w:ascii="Calibri" w:hAnsi="Calibri"/>
                <w:b/>
                <w:bCs/>
              </w:rPr>
              <w:t>: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Writing: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Speaking: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Listening:</w:t>
            </w:r>
          </w:p>
          <w:p w:rsidR="00DD201D" w:rsidRPr="004771D1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DD201D" w:rsidRPr="002457A8" w:rsidTr="00A5160D">
        <w:trPr>
          <w:trHeight w:val="380"/>
        </w:trPr>
        <w:tc>
          <w:tcPr>
            <w:tcW w:w="10065" w:type="dxa"/>
            <w:gridSpan w:val="3"/>
          </w:tcPr>
          <w:p w:rsidR="00DD201D" w:rsidRDefault="00DD201D" w:rsidP="004B558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List any Spanish qualifications or courses completed: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DD201D" w:rsidRPr="002457A8" w:rsidTr="00A5160D">
        <w:trPr>
          <w:trHeight w:val="372"/>
        </w:trPr>
        <w:tc>
          <w:tcPr>
            <w:tcW w:w="10065" w:type="dxa"/>
            <w:gridSpan w:val="3"/>
            <w:shd w:val="clear" w:color="auto" w:fill="E6E6E6"/>
          </w:tcPr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WORK PLACEMENT</w:t>
            </w:r>
          </w:p>
        </w:tc>
      </w:tr>
      <w:tr w:rsidR="00DD201D" w:rsidRPr="002457A8" w:rsidTr="00017AB9">
        <w:trPr>
          <w:trHeight w:val="440"/>
        </w:trPr>
        <w:tc>
          <w:tcPr>
            <w:tcW w:w="10065" w:type="dxa"/>
            <w:gridSpan w:val="3"/>
          </w:tcPr>
          <w:p w:rsidR="00DD201D" w:rsidRDefault="00DD201D" w:rsidP="00661301">
            <w:pPr>
              <w:pStyle w:val="Default"/>
              <w:rPr>
                <w:rFonts w:ascii="Calibri" w:hAnsi="Calibri"/>
                <w:b/>
                <w:bCs/>
              </w:rPr>
            </w:pPr>
            <w:r w:rsidRPr="00017AB9">
              <w:rPr>
                <w:rFonts w:ascii="Calibri" w:hAnsi="Calibri"/>
                <w:b/>
                <w:bCs/>
              </w:rPr>
              <w:t xml:space="preserve">Please list three </w:t>
            </w:r>
            <w:r>
              <w:rPr>
                <w:rFonts w:ascii="Calibri" w:hAnsi="Calibri"/>
                <w:b/>
                <w:bCs/>
              </w:rPr>
              <w:t>things you want to gain from, or get out of being on Skills for Green Jobs.</w:t>
            </w:r>
          </w:p>
          <w:p w:rsidR="00DD201D" w:rsidRDefault="00DD201D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  <w:p w:rsidR="00DD201D" w:rsidRDefault="00DD201D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  <w:p w:rsidR="00DD201D" w:rsidRDefault="00DD201D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  <w:p w:rsidR="00DD201D" w:rsidRDefault="00DD201D" w:rsidP="00661301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661301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Each internship has a designated role, but we also like to know what you feel you can give. </w:t>
            </w:r>
          </w:p>
          <w:p w:rsidR="00DD201D" w:rsidRDefault="00DD201D" w:rsidP="00661301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Pr="00017AB9" w:rsidRDefault="00DD201D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Please list three things you can contribute to your internship host organisation. (This could be skills, attitudes, approaches, personal or professional qualities or something totally different).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  <w:p w:rsidR="00DD201D" w:rsidRDefault="00DD201D" w:rsidP="00017AB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  <w:p w:rsidR="00DD201D" w:rsidRDefault="00DD201D" w:rsidP="00017AB9">
            <w:pPr>
              <w:rPr>
                <w:rFonts w:ascii="Calibri" w:hAnsi="Calibri"/>
                <w:b/>
                <w:bCs/>
              </w:rPr>
            </w:pPr>
          </w:p>
          <w:p w:rsidR="00DD201D" w:rsidRDefault="00DD201D" w:rsidP="00017AB9">
            <w:pPr>
              <w:rPr>
                <w:rFonts w:ascii="Calibri" w:hAnsi="Calibri"/>
                <w:b/>
                <w:bCs/>
              </w:rPr>
            </w:pPr>
          </w:p>
          <w:p w:rsidR="00DD201D" w:rsidRPr="00120A85" w:rsidRDefault="00DD201D" w:rsidP="001707E3">
            <w:pPr>
              <w:pStyle w:val="Default"/>
              <w:rPr>
                <w:rFonts w:ascii="Calibri" w:hAnsi="Calibri"/>
                <w:b/>
                <w:bCs/>
                <w:highlight w:val="green"/>
              </w:rPr>
            </w:pPr>
          </w:p>
        </w:tc>
      </w:tr>
      <w:tr w:rsidR="00DD201D" w:rsidRPr="002457A8" w:rsidTr="00017AB9">
        <w:trPr>
          <w:trHeight w:val="355"/>
        </w:trPr>
        <w:tc>
          <w:tcPr>
            <w:tcW w:w="10065" w:type="dxa"/>
            <w:gridSpan w:val="3"/>
            <w:shd w:val="clear" w:color="auto" w:fill="E6E6E6"/>
          </w:tcPr>
          <w:p w:rsidR="00DD201D" w:rsidRPr="00017AB9" w:rsidRDefault="00DD201D" w:rsidP="00596E22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PERSONAL EXPERIENCE</w:t>
            </w:r>
          </w:p>
        </w:tc>
      </w:tr>
      <w:tr w:rsidR="00DD201D" w:rsidRPr="002457A8" w:rsidTr="00017AB9">
        <w:trPr>
          <w:trHeight w:val="3935"/>
        </w:trPr>
        <w:tc>
          <w:tcPr>
            <w:tcW w:w="10065" w:type="dxa"/>
            <w:gridSpan w:val="3"/>
          </w:tcPr>
          <w:p w:rsidR="00DD201D" w:rsidRPr="00017AB9" w:rsidRDefault="00DD201D" w:rsidP="00017AB9">
            <w:pPr>
              <w:pStyle w:val="Default"/>
              <w:rPr>
                <w:rFonts w:ascii="Calibri" w:hAnsi="Calibri"/>
                <w:b/>
                <w:bCs/>
              </w:rPr>
            </w:pPr>
            <w:r w:rsidRPr="00017AB9">
              <w:rPr>
                <w:rFonts w:ascii="Calibri" w:hAnsi="Calibri"/>
                <w:b/>
                <w:bCs/>
              </w:rPr>
              <w:t xml:space="preserve">Have you lived abroad before? </w:t>
            </w:r>
            <w:r>
              <w:rPr>
                <w:rFonts w:ascii="Calibri" w:hAnsi="Calibri"/>
                <w:b/>
                <w:bCs/>
              </w:rPr>
              <w:t>If yes, p</w:t>
            </w:r>
            <w:r w:rsidRPr="00017AB9">
              <w:rPr>
                <w:rFonts w:ascii="Calibri" w:hAnsi="Calibri"/>
                <w:b/>
                <w:bCs/>
              </w:rPr>
              <w:t>lease give details.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Could you tell us about a time in your life when you were struggling to do something because you didn’t have enough resources (e.g. time, materials, money or something else) to complete the job or task?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Could you tell us about a time when you learnt something you did not expect to learn?</w:t>
            </w: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DD201D" w:rsidRDefault="00DD201D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DD201D" w:rsidRPr="00E36914" w:rsidTr="00BC50B6">
        <w:trPr>
          <w:trHeight w:val="150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DD201D" w:rsidRPr="004771D1" w:rsidRDefault="00DD201D" w:rsidP="001707E3">
            <w:pPr>
              <w:pStyle w:val="Normale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Finally, why have you applied for this placement?</w:t>
            </w:r>
            <w:r w:rsidRPr="004771D1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Pr="00BD446C" w:rsidRDefault="00DD201D" w:rsidP="001707E3">
            <w:pPr>
              <w:pStyle w:val="Default"/>
            </w:pPr>
          </w:p>
        </w:tc>
      </w:tr>
      <w:tr w:rsidR="00DD201D" w:rsidRPr="00E36914" w:rsidTr="00BC50B6">
        <w:trPr>
          <w:trHeight w:val="606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DD201D" w:rsidRPr="00BC50B6" w:rsidRDefault="00DD201D" w:rsidP="001707E3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 you available on April 15</w:t>
            </w:r>
            <w:r w:rsidRPr="00BC50B6">
              <w:rPr>
                <w:rFonts w:ascii="Calibri" w:hAnsi="Calibri"/>
                <w:b/>
                <w:vertAlign w:val="superscript"/>
              </w:rPr>
              <w:t>th</w:t>
            </w:r>
            <w:r w:rsidRPr="00BC50B6">
              <w:rPr>
                <w:rFonts w:ascii="Calibri" w:hAnsi="Calibri"/>
                <w:b/>
              </w:rPr>
              <w:t xml:space="preserve"> for the preparation training</w:t>
            </w:r>
            <w:r>
              <w:rPr>
                <w:rFonts w:ascii="Calibri" w:hAnsi="Calibri"/>
                <w:b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b/>
                  </w:rPr>
                  <w:t>London</w:t>
                </w:r>
              </w:smartTag>
            </w:smartTag>
            <w:r w:rsidRPr="00BC50B6">
              <w:rPr>
                <w:rFonts w:ascii="Calibri" w:hAnsi="Calibri"/>
                <w:b/>
              </w:rPr>
              <w:t>?</w:t>
            </w:r>
          </w:p>
          <w:p w:rsidR="00DD201D" w:rsidRPr="00BC50B6" w:rsidRDefault="00DD201D" w:rsidP="001707E3">
            <w:pPr>
              <w:pStyle w:val="Default"/>
              <w:rPr>
                <w:rFonts w:ascii="Calibri" w:hAnsi="Calibri"/>
              </w:rPr>
            </w:pPr>
            <w:r w:rsidRPr="00BC50B6">
              <w:rPr>
                <w:rFonts w:ascii="Calibri" w:hAnsi="Calibri"/>
              </w:rPr>
              <w:t xml:space="preserve">Yes </w:t>
            </w:r>
            <w:r w:rsidRPr="00BC50B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B6">
              <w:rPr>
                <w:rFonts w:ascii="Calibri" w:hAnsi="Calibri"/>
              </w:rPr>
              <w:instrText xml:space="preserve"> FORMCHECKBOX </w:instrText>
            </w:r>
            <w:r w:rsidRPr="00BC50B6">
              <w:rPr>
                <w:rFonts w:ascii="Calibri" w:hAnsi="Calibri"/>
              </w:rPr>
            </w:r>
            <w:r w:rsidRPr="00BC50B6">
              <w:rPr>
                <w:rFonts w:ascii="Calibri" w:hAnsi="Calibri"/>
              </w:rPr>
              <w:fldChar w:fldCharType="end"/>
            </w:r>
            <w:r w:rsidRPr="00BC50B6">
              <w:rPr>
                <w:rFonts w:ascii="Calibri" w:hAnsi="Calibri"/>
              </w:rPr>
              <w:t xml:space="preserve">   No </w:t>
            </w:r>
            <w:r w:rsidRPr="00BC50B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B6">
              <w:rPr>
                <w:rFonts w:ascii="Calibri" w:hAnsi="Calibri"/>
              </w:rPr>
              <w:instrText xml:space="preserve"> FORMCHECKBOX </w:instrText>
            </w:r>
            <w:r w:rsidRPr="00BC50B6">
              <w:rPr>
                <w:rFonts w:ascii="Calibri" w:hAnsi="Calibri"/>
              </w:rPr>
            </w:r>
            <w:r w:rsidRPr="00BC50B6">
              <w:rPr>
                <w:rFonts w:ascii="Calibri" w:hAnsi="Calibri"/>
              </w:rPr>
              <w:fldChar w:fldCharType="end"/>
            </w:r>
          </w:p>
        </w:tc>
      </w:tr>
      <w:tr w:rsidR="00DD201D" w:rsidRPr="00E36914" w:rsidTr="001A398F">
        <w:trPr>
          <w:trHeight w:val="1680"/>
        </w:trPr>
        <w:tc>
          <w:tcPr>
            <w:tcW w:w="4702" w:type="dxa"/>
          </w:tcPr>
          <w:p w:rsidR="00DD201D" w:rsidRPr="004771D1" w:rsidRDefault="00DD201D" w:rsidP="001707E3">
            <w:pPr>
              <w:pStyle w:val="Default"/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 w:rsidRPr="004771D1">
              <w:rPr>
                <w:rFonts w:ascii="Calibri" w:hAnsi="Calibri"/>
                <w:b/>
                <w:sz w:val="20"/>
                <w:szCs w:val="20"/>
              </w:rPr>
              <w:t>PRIVACY: the information you are provid</w:t>
            </w:r>
            <w:r>
              <w:rPr>
                <w:rFonts w:ascii="Calibri" w:hAnsi="Calibri"/>
                <w:b/>
                <w:sz w:val="20"/>
                <w:szCs w:val="20"/>
              </w:rPr>
              <w:t>ing to us will be used by Red Oc</w:t>
            </w:r>
            <w:r w:rsidRPr="004771D1">
              <w:rPr>
                <w:rFonts w:ascii="Calibri" w:hAnsi="Calibri"/>
                <w:b/>
                <w:sz w:val="20"/>
                <w:szCs w:val="20"/>
              </w:rPr>
              <w:t xml:space="preserve">hre for the sole purposes related to your placement management, and for statistical analysis.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We will never share it with anyone else.</w:t>
            </w:r>
          </w:p>
        </w:tc>
        <w:tc>
          <w:tcPr>
            <w:tcW w:w="5363" w:type="dxa"/>
            <w:gridSpan w:val="2"/>
          </w:tcPr>
          <w:p w:rsidR="00DD201D" w:rsidRPr="00BC50B6" w:rsidRDefault="00DD201D" w:rsidP="001707E3">
            <w:pPr>
              <w:pStyle w:val="Normale"/>
              <w:spacing w:after="20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BC50B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 accept and confirm that the information I have given is correct by signing/typing your name and date here:</w:t>
            </w:r>
          </w:p>
          <w:p w:rsidR="00DD201D" w:rsidRDefault="00DD201D" w:rsidP="001707E3">
            <w:pPr>
              <w:pStyle w:val="Default"/>
            </w:pPr>
          </w:p>
          <w:p w:rsidR="00DD201D" w:rsidRDefault="00DD201D" w:rsidP="001707E3">
            <w:pPr>
              <w:pStyle w:val="Default"/>
            </w:pPr>
          </w:p>
          <w:p w:rsidR="00DD201D" w:rsidRPr="001464C5" w:rsidRDefault="00DD201D" w:rsidP="001707E3">
            <w:pPr>
              <w:pStyle w:val="Default"/>
            </w:pPr>
          </w:p>
        </w:tc>
      </w:tr>
    </w:tbl>
    <w:p w:rsidR="00DD201D" w:rsidRPr="002457A8" w:rsidRDefault="00DD201D" w:rsidP="007B5836">
      <w:pPr>
        <w:pStyle w:val="NormalWeb"/>
        <w:shd w:val="clear" w:color="auto" w:fill="FFFFFF"/>
        <w:spacing w:after="0"/>
        <w:ind w:right="-284"/>
      </w:pPr>
    </w:p>
    <w:sectPr w:rsidR="00DD201D" w:rsidRPr="002457A8" w:rsidSect="006E07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849" w:bottom="99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1D" w:rsidRDefault="00DD201D">
      <w:r>
        <w:separator/>
      </w:r>
    </w:p>
  </w:endnote>
  <w:endnote w:type="continuationSeparator" w:id="0">
    <w:p w:rsidR="00DD201D" w:rsidRDefault="00DD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1D" w:rsidRDefault="00DD2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1D" w:rsidRDefault="00DD201D" w:rsidP="002457A8">
    <w:pPr>
      <w:pStyle w:val="Footer"/>
      <w:jc w:val="center"/>
      <w:rPr>
        <w:rFonts w:ascii="Century Gothic" w:hAnsi="Century Gothic"/>
        <w:sz w:val="20"/>
        <w:szCs w:val="20"/>
        <w:lang w:val="en-US"/>
      </w:rPr>
    </w:pPr>
    <w:r>
      <w:rPr>
        <w:rFonts w:ascii="Calibri" w:hAnsi="Calibri"/>
        <w:sz w:val="22"/>
        <w:szCs w:val="22"/>
        <w:lang w:val="en-US"/>
      </w:rPr>
      <w:t xml:space="preserve">Questions? Email </w:t>
    </w:r>
    <w:hyperlink r:id="rId1" w:history="1">
      <w:r w:rsidRPr="002457A8">
        <w:rPr>
          <w:rStyle w:val="Hyperlink"/>
          <w:rFonts w:ascii="Calibri" w:hAnsi="Calibri"/>
          <w:color w:val="auto"/>
          <w:sz w:val="22"/>
          <w:szCs w:val="22"/>
          <w:lang w:val="en-US"/>
        </w:rPr>
        <w:t>martin@redochre.org.uk</w:t>
      </w:r>
    </w:hyperlink>
  </w:p>
  <w:p w:rsidR="00DD201D" w:rsidRPr="00E36914" w:rsidRDefault="00DD201D" w:rsidP="002457A8">
    <w:pPr>
      <w:pStyle w:val="Footer"/>
      <w:jc w:val="center"/>
      <w:rPr>
        <w:rFonts w:ascii="Calibri" w:hAnsi="Calibri"/>
        <w:sz w:val="16"/>
        <w:szCs w:val="16"/>
        <w:lang w:val="en-US"/>
      </w:rPr>
    </w:pPr>
    <w:r w:rsidRPr="00E36914">
      <w:rPr>
        <w:rFonts w:ascii="Calibri" w:hAnsi="Calibri"/>
        <w:sz w:val="16"/>
        <w:szCs w:val="16"/>
        <w:lang w:val="en-US"/>
      </w:rPr>
      <w:t xml:space="preserve">Red Ochre, CAN Mezzanine, </w:t>
    </w:r>
    <w:smartTag w:uri="urn:schemas-microsoft-com:office:smarttags" w:element="PostalCode"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 w:rsidRPr="00E36914">
              <w:rPr>
                <w:rFonts w:ascii="Calibri" w:hAnsi="Calibri"/>
                <w:sz w:val="16"/>
                <w:szCs w:val="16"/>
                <w:lang w:val="en-US"/>
              </w:rPr>
              <w:t>49-51 East Road</w:t>
            </w:r>
          </w:smartTag>
        </w:smartTag>
        <w:r w:rsidRPr="00E36914">
          <w:rPr>
            <w:rFonts w:ascii="Calibri" w:hAnsi="Calibri"/>
            <w:sz w:val="16"/>
            <w:szCs w:val="16"/>
            <w:lang w:val="en-US"/>
          </w:rPr>
          <w:t xml:space="preserve">, </w:t>
        </w:r>
        <w:smartTag w:uri="urn:schemas-microsoft-com:office:smarttags" w:element="PostalCode">
          <w:r w:rsidRPr="00E36914">
            <w:rPr>
              <w:rFonts w:ascii="Calibri" w:hAnsi="Calibri"/>
              <w:sz w:val="16"/>
              <w:szCs w:val="16"/>
              <w:lang w:val="en-US"/>
            </w:rPr>
            <w:t>London</w:t>
          </w:r>
        </w:smartTag>
        <w:r w:rsidRPr="00E36914">
          <w:rPr>
            <w:rFonts w:ascii="Calibri" w:hAnsi="Calibri"/>
            <w:sz w:val="16"/>
            <w:szCs w:val="16"/>
            <w:lang w:val="en-US"/>
          </w:rPr>
          <w:t xml:space="preserve">, </w:t>
        </w:r>
        <w:smartTag w:uri="urn:schemas-microsoft-com:office:smarttags" w:element="PostalCode">
          <w:r w:rsidRPr="00E36914">
            <w:rPr>
              <w:rFonts w:ascii="Calibri" w:hAnsi="Calibri"/>
              <w:sz w:val="16"/>
              <w:szCs w:val="16"/>
              <w:lang w:val="en-US"/>
            </w:rPr>
            <w:t>N1 6AH</w:t>
          </w:r>
        </w:smartTag>
      </w:smartTag>
    </w:smartTag>
  </w:p>
  <w:p w:rsidR="00DD201D" w:rsidRPr="00E36914" w:rsidRDefault="00DD201D" w:rsidP="00BD446C">
    <w:pPr>
      <w:jc w:val="center"/>
      <w:rPr>
        <w:rFonts w:ascii="Calibri" w:hAnsi="Calibri"/>
        <w:sz w:val="16"/>
        <w:szCs w:val="16"/>
        <w:lang w:val="en-GB" w:eastAsia="en-US"/>
      </w:rPr>
    </w:pPr>
    <w:r w:rsidRPr="00E36914">
      <w:rPr>
        <w:rFonts w:ascii="Calibri" w:hAnsi="Calibri"/>
        <w:sz w:val="16"/>
        <w:szCs w:val="16"/>
        <w:shd w:val="clear" w:color="auto" w:fill="FFFFFF"/>
        <w:lang w:val="en-GB" w:eastAsia="en-US"/>
      </w:rPr>
      <w:t xml:space="preserve">020 7250 8305   </w:t>
    </w:r>
    <w:hyperlink r:id="rId2" w:history="1">
      <w:r w:rsidRPr="00E36914">
        <w:rPr>
          <w:rStyle w:val="Hyperlink"/>
          <w:rFonts w:ascii="Calibri" w:hAnsi="Calibri"/>
          <w:sz w:val="16"/>
          <w:szCs w:val="16"/>
          <w:lang w:val="en-US"/>
        </w:rPr>
        <w:t>www.redochre.org.uk</w:t>
      </w:r>
    </w:hyperlink>
    <w:r w:rsidRPr="00E36914">
      <w:rPr>
        <w:rFonts w:ascii="Calibri" w:hAnsi="Calibri"/>
        <w:sz w:val="16"/>
        <w:szCs w:val="16"/>
        <w:lang w:val="en-US"/>
      </w:rPr>
      <w:t xml:space="preserve">   Twitter: @RedochreUK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1D" w:rsidRDefault="00DD201D">
      <w:r>
        <w:separator/>
      </w:r>
    </w:p>
  </w:footnote>
  <w:footnote w:type="continuationSeparator" w:id="0">
    <w:p w:rsidR="00DD201D" w:rsidRDefault="00DD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1D" w:rsidRDefault="00DD201D">
    <w:pPr>
      <w:pStyle w:val="Header"/>
    </w:pPr>
  </w:p>
  <w:p w:rsidR="00DD201D" w:rsidRDefault="00DD201D">
    <w:pPr>
      <w:pStyle w:val="Header"/>
    </w:pPr>
  </w:p>
  <w:p w:rsidR="00DD201D" w:rsidRDefault="00DD201D" w:rsidP="00025201"/>
  <w:p w:rsidR="00DD201D" w:rsidRDefault="00DD201D" w:rsidP="00025201">
    <w:pPr>
      <w:pStyle w:val="Header"/>
      <w:jc w:val="right"/>
    </w:pPr>
  </w:p>
  <w:p w:rsidR="00DD201D" w:rsidRDefault="00DD201D">
    <w:pPr>
      <w:pStyle w:val="Header"/>
    </w:pPr>
  </w:p>
  <w:p w:rsidR="00DD201D" w:rsidRDefault="00DD201D">
    <w:pPr>
      <w:pStyle w:val="Header"/>
    </w:pPr>
  </w:p>
  <w:p w:rsidR="00DD201D" w:rsidRDefault="00DD20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1D" w:rsidRDefault="00DD201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leo logo.png" style="position:absolute;margin-left:348pt;margin-top:9pt;width:152.1pt;height:44.8pt;z-index:251660288;visibility:visible">
          <v:imagedata r:id="rId1" o:title=""/>
        </v:shape>
      </w:pict>
    </w:r>
  </w:p>
  <w:p w:rsidR="00DD201D" w:rsidRDefault="00DD201D" w:rsidP="00025201">
    <w:pPr>
      <w:pStyle w:val="Header"/>
    </w:pPr>
    <w:r w:rsidRPr="000A2482">
      <w:rPr>
        <w:noProof/>
        <w:lang w:val="en-US" w:eastAsia="en-US"/>
      </w:rPr>
      <w:pict>
        <v:shape id="Picture 8" o:spid="_x0000_i1027" type="#_x0000_t75" alt="Macintosh HD:Users:martincooper:Desktop:logo.jpeg" style="width:96pt;height:42pt;visibility:visible">
          <v:imagedata r:id="rId2" o:title=""/>
        </v:shape>
      </w:pict>
    </w:r>
    <w:r w:rsidRPr="000A2482">
      <w:rPr>
        <w:noProof/>
        <w:lang w:val="en-US" w:eastAsia="en-US"/>
      </w:rPr>
      <w:pict>
        <v:shape id="_x0000_i1028" type="#_x0000_t75" style="width:146.25pt;height:37.5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D494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B5785"/>
    <w:multiLevelType w:val="multilevel"/>
    <w:tmpl w:val="B92C7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62B49"/>
    <w:multiLevelType w:val="multilevel"/>
    <w:tmpl w:val="9FEEF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A25B2"/>
    <w:multiLevelType w:val="multilevel"/>
    <w:tmpl w:val="A9222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F23DB"/>
    <w:multiLevelType w:val="multilevel"/>
    <w:tmpl w:val="9AE48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B636B"/>
    <w:multiLevelType w:val="multilevel"/>
    <w:tmpl w:val="8D044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31070"/>
    <w:multiLevelType w:val="multilevel"/>
    <w:tmpl w:val="9356E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54E9C"/>
    <w:multiLevelType w:val="multilevel"/>
    <w:tmpl w:val="DF149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55257"/>
    <w:multiLevelType w:val="multilevel"/>
    <w:tmpl w:val="3D58E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65677"/>
    <w:multiLevelType w:val="multilevel"/>
    <w:tmpl w:val="9DF41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A1FE5"/>
    <w:multiLevelType w:val="multilevel"/>
    <w:tmpl w:val="8F1E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E58D6"/>
    <w:multiLevelType w:val="multilevel"/>
    <w:tmpl w:val="A5320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C6"/>
    <w:rsid w:val="00017AB9"/>
    <w:rsid w:val="00025201"/>
    <w:rsid w:val="00040357"/>
    <w:rsid w:val="00051E1C"/>
    <w:rsid w:val="000901B7"/>
    <w:rsid w:val="00095DCC"/>
    <w:rsid w:val="000A2482"/>
    <w:rsid w:val="000D753A"/>
    <w:rsid w:val="000E3BE0"/>
    <w:rsid w:val="00120830"/>
    <w:rsid w:val="00120A85"/>
    <w:rsid w:val="00137D99"/>
    <w:rsid w:val="001464C5"/>
    <w:rsid w:val="001707E3"/>
    <w:rsid w:val="00182E9E"/>
    <w:rsid w:val="001A398F"/>
    <w:rsid w:val="001B1B0C"/>
    <w:rsid w:val="001D0AAF"/>
    <w:rsid w:val="001E2A37"/>
    <w:rsid w:val="001F04D6"/>
    <w:rsid w:val="002277F3"/>
    <w:rsid w:val="002457A8"/>
    <w:rsid w:val="00252FC9"/>
    <w:rsid w:val="00280EF2"/>
    <w:rsid w:val="002815C8"/>
    <w:rsid w:val="002A02AC"/>
    <w:rsid w:val="002A035A"/>
    <w:rsid w:val="002A4EFD"/>
    <w:rsid w:val="002B676F"/>
    <w:rsid w:val="002C4310"/>
    <w:rsid w:val="003557A1"/>
    <w:rsid w:val="00356F15"/>
    <w:rsid w:val="0036762C"/>
    <w:rsid w:val="003A3E99"/>
    <w:rsid w:val="003A430B"/>
    <w:rsid w:val="003A5F52"/>
    <w:rsid w:val="003E1D29"/>
    <w:rsid w:val="003E31C8"/>
    <w:rsid w:val="003E7398"/>
    <w:rsid w:val="004224E5"/>
    <w:rsid w:val="00436433"/>
    <w:rsid w:val="00441B98"/>
    <w:rsid w:val="0044655E"/>
    <w:rsid w:val="004771D1"/>
    <w:rsid w:val="004930C5"/>
    <w:rsid w:val="004A48A2"/>
    <w:rsid w:val="004A68AC"/>
    <w:rsid w:val="004B5581"/>
    <w:rsid w:val="004D7ACE"/>
    <w:rsid w:val="004E6D68"/>
    <w:rsid w:val="004F2103"/>
    <w:rsid w:val="005051DE"/>
    <w:rsid w:val="00511B42"/>
    <w:rsid w:val="0051642D"/>
    <w:rsid w:val="005254B5"/>
    <w:rsid w:val="005257A1"/>
    <w:rsid w:val="00530AEA"/>
    <w:rsid w:val="00596E22"/>
    <w:rsid w:val="005B20FF"/>
    <w:rsid w:val="005B25E9"/>
    <w:rsid w:val="005D1382"/>
    <w:rsid w:val="005E6D4F"/>
    <w:rsid w:val="005F2824"/>
    <w:rsid w:val="006073EB"/>
    <w:rsid w:val="00616BCC"/>
    <w:rsid w:val="006501F6"/>
    <w:rsid w:val="00661301"/>
    <w:rsid w:val="00685443"/>
    <w:rsid w:val="006B51FF"/>
    <w:rsid w:val="006D2C29"/>
    <w:rsid w:val="006E07BA"/>
    <w:rsid w:val="006F71F3"/>
    <w:rsid w:val="007012C9"/>
    <w:rsid w:val="00777AC8"/>
    <w:rsid w:val="007B5836"/>
    <w:rsid w:val="007D06FF"/>
    <w:rsid w:val="007E5946"/>
    <w:rsid w:val="00813D19"/>
    <w:rsid w:val="00822CC6"/>
    <w:rsid w:val="008611CF"/>
    <w:rsid w:val="008615BA"/>
    <w:rsid w:val="0087473F"/>
    <w:rsid w:val="00924C78"/>
    <w:rsid w:val="00972258"/>
    <w:rsid w:val="00994172"/>
    <w:rsid w:val="009D2661"/>
    <w:rsid w:val="009D57C8"/>
    <w:rsid w:val="009F526B"/>
    <w:rsid w:val="00A1605B"/>
    <w:rsid w:val="00A16B75"/>
    <w:rsid w:val="00A16F5E"/>
    <w:rsid w:val="00A31390"/>
    <w:rsid w:val="00A373CF"/>
    <w:rsid w:val="00A42945"/>
    <w:rsid w:val="00A477DE"/>
    <w:rsid w:val="00A5160D"/>
    <w:rsid w:val="00AB1B9A"/>
    <w:rsid w:val="00B733D8"/>
    <w:rsid w:val="00B73C43"/>
    <w:rsid w:val="00BC50B6"/>
    <w:rsid w:val="00BD446C"/>
    <w:rsid w:val="00BD4911"/>
    <w:rsid w:val="00BF7CDC"/>
    <w:rsid w:val="00C2437C"/>
    <w:rsid w:val="00CB13D7"/>
    <w:rsid w:val="00CF6189"/>
    <w:rsid w:val="00D07A28"/>
    <w:rsid w:val="00D20A35"/>
    <w:rsid w:val="00D44A16"/>
    <w:rsid w:val="00D54D64"/>
    <w:rsid w:val="00D73E85"/>
    <w:rsid w:val="00D76EA9"/>
    <w:rsid w:val="00D86781"/>
    <w:rsid w:val="00DB7CDC"/>
    <w:rsid w:val="00DD201D"/>
    <w:rsid w:val="00DE16DA"/>
    <w:rsid w:val="00E225E0"/>
    <w:rsid w:val="00E302C2"/>
    <w:rsid w:val="00E36914"/>
    <w:rsid w:val="00E82233"/>
    <w:rsid w:val="00EA6A0C"/>
    <w:rsid w:val="00EC29E0"/>
    <w:rsid w:val="00EC3358"/>
    <w:rsid w:val="00F33DEF"/>
    <w:rsid w:val="00F435AC"/>
    <w:rsid w:val="00F44F98"/>
    <w:rsid w:val="00F45792"/>
    <w:rsid w:val="00F67FEB"/>
    <w:rsid w:val="00F807C2"/>
    <w:rsid w:val="00F875DC"/>
    <w:rsid w:val="00FA2BCC"/>
    <w:rsid w:val="00FA39F8"/>
    <w:rsid w:val="00FA526A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81"/>
    <w:rPr>
      <w:sz w:val="24"/>
      <w:szCs w:val="24"/>
      <w:lang w:val="it-IT" w:eastAsia="zh-CN"/>
    </w:rPr>
  </w:style>
  <w:style w:type="paragraph" w:styleId="Heading1">
    <w:name w:val="heading 1"/>
    <w:aliases w:val="FH Heading 1"/>
    <w:basedOn w:val="Normal"/>
    <w:next w:val="Normal"/>
    <w:link w:val="Heading1Char"/>
    <w:uiPriority w:val="99"/>
    <w:qFormat/>
    <w:rsid w:val="0036762C"/>
    <w:pPr>
      <w:keepNext/>
      <w:spacing w:before="240" w:after="240"/>
      <w:outlineLvl w:val="0"/>
    </w:pPr>
    <w:rPr>
      <w:rFonts w:ascii="Arial" w:hAnsi="Arial"/>
      <w:color w:val="000000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B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H Heading 1 Char"/>
    <w:basedOn w:val="DefaultParagraphFont"/>
    <w:link w:val="Heading1"/>
    <w:uiPriority w:val="99"/>
    <w:locked/>
    <w:rsid w:val="0036762C"/>
    <w:rPr>
      <w:rFonts w:ascii="Arial" w:hAnsi="Arial" w:cs="Times New Roman"/>
      <w:color w:val="000000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2C"/>
    <w:rPr>
      <w:rFonts w:ascii="Cambria" w:hAnsi="Cambria" w:cs="Times New Roman"/>
      <w:b/>
      <w:i/>
      <w:sz w:val="28"/>
      <w:lang w:val="it-IT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6B75"/>
    <w:rPr>
      <w:rFonts w:ascii="Cambria" w:hAnsi="Cambria" w:cs="Times New Roman"/>
      <w:b/>
      <w:sz w:val="26"/>
      <w:lang w:val="it-IT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6B75"/>
    <w:rPr>
      <w:rFonts w:ascii="Calibri" w:hAnsi="Calibri" w:cs="Times New Roman"/>
      <w:b/>
      <w:sz w:val="28"/>
      <w:lang w:val="it-IT" w:eastAsia="zh-CN"/>
    </w:rPr>
  </w:style>
  <w:style w:type="paragraph" w:styleId="Header">
    <w:name w:val="header"/>
    <w:basedOn w:val="Normal"/>
    <w:link w:val="HeaderChar"/>
    <w:uiPriority w:val="99"/>
    <w:rsid w:val="00051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FC9"/>
    <w:rPr>
      <w:rFonts w:cs="Times New Roman"/>
      <w:sz w:val="24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rsid w:val="00051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FC9"/>
    <w:rPr>
      <w:rFonts w:cs="Times New Roman"/>
      <w:sz w:val="24"/>
      <w:szCs w:val="24"/>
      <w:lang w:val="it-IT" w:eastAsia="zh-CN"/>
    </w:rPr>
  </w:style>
  <w:style w:type="character" w:styleId="PageNumber">
    <w:name w:val="page number"/>
    <w:basedOn w:val="DefaultParagraphFont"/>
    <w:uiPriority w:val="99"/>
    <w:rsid w:val="004364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6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FC9"/>
    <w:rPr>
      <w:rFonts w:cs="Times New Roman"/>
      <w:sz w:val="2"/>
      <w:lang w:val="it-IT" w:eastAsia="zh-CN"/>
    </w:rPr>
  </w:style>
  <w:style w:type="character" w:styleId="Strong">
    <w:name w:val="Strong"/>
    <w:basedOn w:val="DefaultParagraphFont"/>
    <w:uiPriority w:val="99"/>
    <w:qFormat/>
    <w:rsid w:val="00A16B7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16B75"/>
    <w:rPr>
      <w:rFonts w:ascii="Verdana" w:hAnsi="Verdana" w:cs="Times New Roman"/>
      <w:color w:val="003882"/>
      <w:u w:val="single"/>
    </w:rPr>
  </w:style>
  <w:style w:type="paragraph" w:styleId="NormalWeb">
    <w:name w:val="Normal (Web)"/>
    <w:basedOn w:val="Normal"/>
    <w:uiPriority w:val="99"/>
    <w:rsid w:val="00A16B75"/>
    <w:pPr>
      <w:suppressAutoHyphens/>
      <w:autoSpaceDN w:val="0"/>
      <w:spacing w:after="100"/>
      <w:textAlignment w:val="baseline"/>
    </w:pPr>
    <w:rPr>
      <w:rFonts w:ascii="Verdana" w:hAnsi="Verdana"/>
      <w:color w:val="000000"/>
      <w:lang w:val="en-GB" w:eastAsia="en-GB"/>
    </w:rPr>
  </w:style>
  <w:style w:type="character" w:customStyle="1" w:styleId="ilad1">
    <w:name w:val="il_ad1"/>
    <w:uiPriority w:val="99"/>
    <w:rsid w:val="00616BCC"/>
    <w:rPr>
      <w:color w:val="FF3300"/>
    </w:rPr>
  </w:style>
  <w:style w:type="paragraph" w:customStyle="1" w:styleId="Default">
    <w:name w:val="Default"/>
    <w:uiPriority w:val="99"/>
    <w:rsid w:val="005B2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Normale">
    <w:name w:val="Normale"/>
    <w:basedOn w:val="Default"/>
    <w:next w:val="Default"/>
    <w:uiPriority w:val="99"/>
    <w:rsid w:val="005B20FF"/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rsid w:val="00BD446C"/>
    <w:rPr>
      <w:rFonts w:cs="Times New Roman"/>
      <w:color w:val="800080"/>
      <w:u w:val="single"/>
    </w:rPr>
  </w:style>
  <w:style w:type="table" w:customStyle="1" w:styleId="HostTable-Borderless">
    <w:name w:val="Host Table - Borderless"/>
    <w:uiPriority w:val="99"/>
    <w:rsid w:val="00025201"/>
    <w:rPr>
      <w:rFonts w:ascii="Century Gothic" w:hAnsi="Century Gothic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@redochr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ochre.org.uk" TargetMode="External"/><Relationship Id="rId1" Type="http://schemas.openxmlformats.org/officeDocument/2006/relationships/hyperlink" Target="mailto:martin@redochre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357</Words>
  <Characters>2039</Characters>
  <Application>Microsoft Office Outlook</Application>
  <DocSecurity>0</DocSecurity>
  <Lines>0</Lines>
  <Paragraphs>0</Paragraphs>
  <ScaleCrop>false</ScaleCrop>
  <Company>Dirigibile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Cooper</dc:creator>
  <cp:keywords/>
  <dc:description/>
  <cp:lastModifiedBy>Martin</cp:lastModifiedBy>
  <cp:revision>6</cp:revision>
  <cp:lastPrinted>2012-10-31T14:04:00Z</cp:lastPrinted>
  <dcterms:created xsi:type="dcterms:W3CDTF">2013-03-06T14:02:00Z</dcterms:created>
  <dcterms:modified xsi:type="dcterms:W3CDTF">2013-03-06T14:35:00Z</dcterms:modified>
</cp:coreProperties>
</file>