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90" w:rsidRPr="007D06FF" w:rsidRDefault="00A31390" w:rsidP="00994172">
      <w:pPr>
        <w:pStyle w:val="Default"/>
        <w:rPr>
          <w:rFonts w:ascii="Calibri" w:hAnsi="Calibri"/>
          <w:b/>
          <w:bCs/>
          <w:sz w:val="16"/>
          <w:szCs w:val="16"/>
        </w:rPr>
      </w:pPr>
    </w:p>
    <w:p w:rsidR="00A31390" w:rsidRDefault="00A31390" w:rsidP="00994172">
      <w:pPr>
        <w:pStyle w:val="Default"/>
        <w:rPr>
          <w:rFonts w:ascii="Calibri" w:hAnsi="Calibri"/>
          <w:b/>
          <w:bCs/>
          <w:sz w:val="28"/>
          <w:szCs w:val="28"/>
        </w:rPr>
      </w:pPr>
      <w:r w:rsidRPr="004771D1">
        <w:rPr>
          <w:rFonts w:ascii="Calibri" w:hAnsi="Calibri"/>
          <w:b/>
          <w:bCs/>
          <w:sz w:val="28"/>
          <w:szCs w:val="28"/>
        </w:rPr>
        <w:t>APPLI</w:t>
      </w:r>
      <w:r>
        <w:rPr>
          <w:rFonts w:ascii="Calibri" w:hAnsi="Calibri"/>
          <w:b/>
          <w:bCs/>
          <w:sz w:val="28"/>
          <w:szCs w:val="28"/>
        </w:rPr>
        <w:t xml:space="preserve">CATION FORM: Intern in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/>
              <w:bCs/>
              <w:sz w:val="28"/>
              <w:szCs w:val="28"/>
            </w:rPr>
            <w:t>Seville</w:t>
          </w:r>
        </w:smartTag>
      </w:smartTag>
      <w:r>
        <w:rPr>
          <w:rFonts w:ascii="Calibri" w:hAnsi="Calibri"/>
          <w:b/>
          <w:bCs/>
          <w:sz w:val="28"/>
          <w:szCs w:val="28"/>
        </w:rPr>
        <w:t xml:space="preserve">  | </w:t>
      </w:r>
      <w:r w:rsidRPr="004771D1">
        <w:rPr>
          <w:rFonts w:ascii="Calibri" w:hAnsi="Calibri"/>
          <w:b/>
          <w:bCs/>
          <w:sz w:val="28"/>
          <w:szCs w:val="28"/>
        </w:rPr>
        <w:t>Skills for Green Jobs Project</w:t>
      </w:r>
    </w:p>
    <w:p w:rsidR="00A31390" w:rsidRDefault="00A31390" w:rsidP="00994172">
      <w:pPr>
        <w:pStyle w:val="Default"/>
        <w:rPr>
          <w:rFonts w:ascii="Calibri" w:hAnsi="Calibri"/>
          <w:b/>
          <w:bCs/>
          <w:sz w:val="20"/>
          <w:szCs w:val="20"/>
        </w:rPr>
      </w:pPr>
      <w:r w:rsidRPr="006E07BA">
        <w:rPr>
          <w:rFonts w:ascii="Calibri" w:hAnsi="Calibri"/>
          <w:b/>
          <w:bCs/>
          <w:sz w:val="20"/>
          <w:szCs w:val="20"/>
        </w:rPr>
        <w:t>Please send a completed fo</w:t>
      </w:r>
      <w:r>
        <w:rPr>
          <w:rFonts w:ascii="Calibri" w:hAnsi="Calibri"/>
          <w:b/>
          <w:bCs/>
          <w:sz w:val="20"/>
          <w:szCs w:val="20"/>
        </w:rPr>
        <w:t xml:space="preserve">rm, </w:t>
      </w:r>
      <w:r w:rsidRPr="00280EF2">
        <w:rPr>
          <w:rFonts w:ascii="Calibri" w:hAnsi="Calibri"/>
          <w:b/>
          <w:bCs/>
          <w:sz w:val="20"/>
          <w:szCs w:val="20"/>
          <w:u w:val="single"/>
        </w:rPr>
        <w:t>along with your CV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6E07BA">
        <w:rPr>
          <w:rFonts w:ascii="Calibri" w:hAnsi="Calibri"/>
          <w:b/>
          <w:bCs/>
          <w:sz w:val="20"/>
          <w:szCs w:val="20"/>
        </w:rPr>
        <w:t xml:space="preserve">to: </w:t>
      </w:r>
      <w:hyperlink r:id="rId7" w:history="1">
        <w:r w:rsidRPr="006E07BA">
          <w:rPr>
            <w:rStyle w:val="Hyperlink"/>
            <w:rFonts w:ascii="Calibri" w:hAnsi="Calibri"/>
            <w:b/>
            <w:bCs/>
            <w:sz w:val="20"/>
            <w:szCs w:val="20"/>
          </w:rPr>
          <w:t>martin@redochre.org.uk</w:t>
        </w:r>
      </w:hyperlink>
      <w:r w:rsidRPr="006E07BA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by 1pm on November 16</w:t>
      </w:r>
      <w:r w:rsidRPr="006E07BA">
        <w:rPr>
          <w:rFonts w:ascii="Calibri" w:hAnsi="Calibri"/>
          <w:b/>
          <w:bCs/>
          <w:sz w:val="20"/>
          <w:szCs w:val="20"/>
          <w:vertAlign w:val="superscript"/>
        </w:rPr>
        <w:t>th</w:t>
      </w:r>
      <w:r w:rsidRPr="006E07BA">
        <w:rPr>
          <w:rFonts w:ascii="Calibri" w:hAnsi="Calibri"/>
          <w:b/>
          <w:bCs/>
          <w:sz w:val="20"/>
          <w:szCs w:val="20"/>
        </w:rPr>
        <w:t xml:space="preserve"> at latest </w:t>
      </w:r>
    </w:p>
    <w:p w:rsidR="00A31390" w:rsidRDefault="00A31390" w:rsidP="00F33DEF">
      <w:pPr>
        <w:pStyle w:val="Default"/>
        <w:rPr>
          <w:rFonts w:ascii="Calibri" w:hAnsi="Calibri"/>
          <w:bCs/>
          <w:sz w:val="20"/>
          <w:szCs w:val="20"/>
        </w:rPr>
      </w:pPr>
      <w:r w:rsidRPr="00F33DEF">
        <w:rPr>
          <w:rFonts w:ascii="Calibri" w:hAnsi="Calibri"/>
          <w:bCs/>
          <w:sz w:val="20"/>
          <w:szCs w:val="20"/>
        </w:rPr>
        <w:t>Like any form, this form requires some writin</w:t>
      </w:r>
      <w:r>
        <w:rPr>
          <w:rFonts w:ascii="Calibri" w:hAnsi="Calibri"/>
          <w:bCs/>
          <w:sz w:val="20"/>
          <w:szCs w:val="20"/>
        </w:rPr>
        <w:t>g skills. You should have these,</w:t>
      </w:r>
      <w:r w:rsidRPr="00F33DEF">
        <w:rPr>
          <w:rFonts w:ascii="Calibri" w:hAnsi="Calibri"/>
          <w:bCs/>
          <w:sz w:val="20"/>
          <w:szCs w:val="20"/>
        </w:rPr>
        <w:t xml:space="preserve"> but if </w:t>
      </w:r>
      <w:r>
        <w:rPr>
          <w:rFonts w:ascii="Calibri" w:hAnsi="Calibri"/>
          <w:bCs/>
          <w:sz w:val="20"/>
          <w:szCs w:val="20"/>
        </w:rPr>
        <w:t>you prefer not to write and feel you want to express an</w:t>
      </w:r>
      <w:r w:rsidRPr="00F33DEF">
        <w:rPr>
          <w:rFonts w:ascii="Calibri" w:hAnsi="Calibri"/>
          <w:bCs/>
          <w:sz w:val="20"/>
          <w:szCs w:val="20"/>
        </w:rPr>
        <w:t xml:space="preserve"> answer in a different </w:t>
      </w:r>
      <w:r>
        <w:rPr>
          <w:rFonts w:ascii="Calibri" w:hAnsi="Calibri"/>
          <w:bCs/>
          <w:sz w:val="20"/>
          <w:szCs w:val="20"/>
        </w:rPr>
        <w:t>way (e.g. video</w:t>
      </w:r>
      <w:r w:rsidRPr="00F33DEF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audio)</w:t>
      </w:r>
      <w:r w:rsidRPr="00F33DEF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you are welcome to send those to us as well.</w:t>
      </w:r>
    </w:p>
    <w:p w:rsidR="00A31390" w:rsidRPr="00F33DEF" w:rsidRDefault="00A31390" w:rsidP="00994172">
      <w:pPr>
        <w:pStyle w:val="Default"/>
        <w:rPr>
          <w:rFonts w:ascii="Calibri" w:hAnsi="Calibri"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000000"/>
        </w:tblBorders>
        <w:tblLayout w:type="fixed"/>
        <w:tblLook w:val="0000"/>
      </w:tblPr>
      <w:tblGrid>
        <w:gridCol w:w="4702"/>
        <w:gridCol w:w="1118"/>
        <w:gridCol w:w="4245"/>
      </w:tblGrid>
      <w:tr w:rsidR="00A31390" w:rsidRPr="002457A8" w:rsidTr="00025201">
        <w:trPr>
          <w:trHeight w:val="246"/>
        </w:trPr>
        <w:tc>
          <w:tcPr>
            <w:tcW w:w="10065" w:type="dxa"/>
            <w:gridSpan w:val="3"/>
            <w:shd w:val="clear" w:color="auto" w:fill="E6E6E6"/>
          </w:tcPr>
          <w:p w:rsidR="00A31390" w:rsidRPr="00025201" w:rsidRDefault="00A31390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BASICS</w:t>
            </w:r>
          </w:p>
        </w:tc>
      </w:tr>
      <w:tr w:rsidR="00A31390" w:rsidRPr="002457A8" w:rsidTr="00025201">
        <w:trPr>
          <w:trHeight w:val="440"/>
        </w:trPr>
        <w:tc>
          <w:tcPr>
            <w:tcW w:w="10065" w:type="dxa"/>
            <w:gridSpan w:val="3"/>
          </w:tcPr>
          <w:p w:rsidR="00A31390" w:rsidRPr="00E82233" w:rsidRDefault="00A31390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  <w:highlight w:val="green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Surname:</w:t>
            </w:r>
            <w:r w:rsidRPr="004771D1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</w:tr>
      <w:tr w:rsidR="00A31390" w:rsidRPr="00E36914" w:rsidTr="00025201">
        <w:trPr>
          <w:trHeight w:val="510"/>
        </w:trPr>
        <w:tc>
          <w:tcPr>
            <w:tcW w:w="5820" w:type="dxa"/>
            <w:gridSpan w:val="2"/>
          </w:tcPr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Forename(s):</w:t>
            </w:r>
            <w:r w:rsidRPr="004771D1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245" w:type="dxa"/>
          </w:tcPr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Title</w:t>
            </w:r>
            <w:r w:rsidRPr="004771D1">
              <w:rPr>
                <w:rFonts w:ascii="Calibri" w:hAnsi="Calibri"/>
                <w:b/>
                <w:bCs/>
              </w:rPr>
              <w:t xml:space="preserve">: Mr/Ms/Mrs/Dr </w:t>
            </w:r>
          </w:p>
        </w:tc>
      </w:tr>
      <w:tr w:rsidR="00A31390" w:rsidRPr="002457A8" w:rsidTr="00025201">
        <w:trPr>
          <w:trHeight w:val="510"/>
        </w:trPr>
        <w:tc>
          <w:tcPr>
            <w:tcW w:w="10065" w:type="dxa"/>
            <w:gridSpan w:val="3"/>
          </w:tcPr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Nationality</w:t>
            </w:r>
            <w:r w:rsidRPr="004771D1">
              <w:rPr>
                <w:rFonts w:ascii="Calibri" w:hAnsi="Calibri"/>
                <w:b/>
                <w:bCs/>
              </w:rPr>
              <w:t xml:space="preserve"> (as on passport): </w:t>
            </w:r>
          </w:p>
        </w:tc>
      </w:tr>
      <w:tr w:rsidR="00A31390" w:rsidRPr="002457A8" w:rsidTr="00025201">
        <w:trPr>
          <w:trHeight w:val="510"/>
        </w:trPr>
        <w:tc>
          <w:tcPr>
            <w:tcW w:w="10065" w:type="dxa"/>
            <w:gridSpan w:val="3"/>
          </w:tcPr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Date of birth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A31390" w:rsidRPr="002457A8" w:rsidTr="00025201">
        <w:trPr>
          <w:trHeight w:val="539"/>
        </w:trPr>
        <w:tc>
          <w:tcPr>
            <w:tcW w:w="10065" w:type="dxa"/>
            <w:gridSpan w:val="3"/>
          </w:tcPr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Home address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A31390" w:rsidRPr="002457A8" w:rsidTr="00025201">
        <w:trPr>
          <w:trHeight w:val="510"/>
        </w:trPr>
        <w:tc>
          <w:tcPr>
            <w:tcW w:w="10065" w:type="dxa"/>
            <w:gridSpan w:val="3"/>
          </w:tcPr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Country:</w:t>
            </w:r>
            <w:r w:rsidRPr="004771D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31390" w:rsidRPr="00E36914" w:rsidTr="00025201">
        <w:trPr>
          <w:trHeight w:val="442"/>
        </w:trPr>
        <w:tc>
          <w:tcPr>
            <w:tcW w:w="10065" w:type="dxa"/>
            <w:gridSpan w:val="3"/>
          </w:tcPr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Telephone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b/>
                    <w:bCs/>
                  </w:rPr>
                  <w:t>Mobile</w:t>
                </w:r>
              </w:smartTag>
            </w:smartTag>
            <w:r w:rsidRPr="004771D1">
              <w:rPr>
                <w:rFonts w:ascii="Calibri" w:hAnsi="Calibri"/>
                <w:b/>
                <w:bCs/>
              </w:rPr>
              <w:t>:</w:t>
            </w:r>
          </w:p>
        </w:tc>
      </w:tr>
      <w:tr w:rsidR="00A31390" w:rsidRPr="002457A8" w:rsidTr="004B5581">
        <w:trPr>
          <w:trHeight w:val="570"/>
        </w:trPr>
        <w:tc>
          <w:tcPr>
            <w:tcW w:w="10065" w:type="dxa"/>
            <w:gridSpan w:val="3"/>
          </w:tcPr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 address</w:t>
            </w:r>
            <w:r w:rsidRPr="004771D1">
              <w:rPr>
                <w:rFonts w:ascii="Calibri" w:hAnsi="Calibri"/>
                <w:b/>
                <w:bCs/>
              </w:rPr>
              <w:t xml:space="preserve">: </w:t>
            </w:r>
          </w:p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A31390" w:rsidRPr="002457A8" w:rsidTr="004B5581">
        <w:trPr>
          <w:trHeight w:val="300"/>
        </w:trPr>
        <w:tc>
          <w:tcPr>
            <w:tcW w:w="10065" w:type="dxa"/>
            <w:gridSpan w:val="3"/>
            <w:shd w:val="clear" w:color="auto" w:fill="E6E6E6"/>
          </w:tcPr>
          <w:p w:rsidR="00A31390" w:rsidRPr="004B5581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 w:rsidRPr="004B5581">
              <w:rPr>
                <w:rFonts w:ascii="Calibri" w:hAnsi="Calibri"/>
                <w:b/>
                <w:bCs/>
              </w:rPr>
              <w:t>EDUCATION</w:t>
            </w:r>
          </w:p>
        </w:tc>
      </w:tr>
      <w:tr w:rsidR="00A31390" w:rsidRPr="00E36914" w:rsidTr="00025201">
        <w:trPr>
          <w:trHeight w:val="510"/>
        </w:trPr>
        <w:tc>
          <w:tcPr>
            <w:tcW w:w="10065" w:type="dxa"/>
            <w:gridSpan w:val="3"/>
          </w:tcPr>
          <w:p w:rsidR="00A31390" w:rsidRPr="004771D1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Current work or education status: (E.g. i</w:t>
            </w:r>
            <w:r w:rsidRPr="004771D1">
              <w:rPr>
                <w:rFonts w:ascii="Calibri" w:hAnsi="Calibri"/>
                <w:b/>
                <w:bCs/>
              </w:rPr>
              <w:t>n or recently left full time education, part time</w:t>
            </w:r>
            <w:r>
              <w:rPr>
                <w:rFonts w:ascii="Calibri" w:hAnsi="Calibri"/>
                <w:b/>
                <w:bCs/>
              </w:rPr>
              <w:t xml:space="preserve"> or full time employed,</w:t>
            </w:r>
            <w:r w:rsidRPr="004771D1">
              <w:rPr>
                <w:rFonts w:ascii="Calibri" w:hAnsi="Calibri"/>
                <w:b/>
                <w:bCs/>
              </w:rPr>
              <w:t xml:space="preserve"> unemployed etc…) </w:t>
            </w:r>
          </w:p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A31390" w:rsidRPr="002457A8" w:rsidTr="00025201">
        <w:trPr>
          <w:trHeight w:val="585"/>
        </w:trPr>
        <w:tc>
          <w:tcPr>
            <w:tcW w:w="10065" w:type="dxa"/>
            <w:gridSpan w:val="3"/>
          </w:tcPr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Most recent academic qualification: (Please give full course name)</w:t>
            </w:r>
          </w:p>
          <w:p w:rsidR="00A31390" w:rsidRPr="004771D1" w:rsidRDefault="00A31390" w:rsidP="001707E3">
            <w:pPr>
              <w:pStyle w:val="Default"/>
              <w:rPr>
                <w:rFonts w:ascii="Calibri" w:hAnsi="Calibri"/>
              </w:rPr>
            </w:pPr>
          </w:p>
        </w:tc>
      </w:tr>
      <w:tr w:rsidR="00A31390" w:rsidRPr="002457A8" w:rsidTr="004B5581">
        <w:trPr>
          <w:trHeight w:val="1860"/>
        </w:trPr>
        <w:tc>
          <w:tcPr>
            <w:tcW w:w="10065" w:type="dxa"/>
            <w:gridSpan w:val="3"/>
          </w:tcPr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What is your level of Spanish? 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 xml:space="preserve">(Basic, intermediate, advanced…please be honest. Spanish skills are not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always </w:t>
            </w:r>
            <w:r w:rsidRPr="00120A85">
              <w:rPr>
                <w:rFonts w:ascii="Calibri" w:hAnsi="Calibri"/>
                <w:b/>
                <w:bCs/>
                <w:sz w:val="20"/>
                <w:szCs w:val="20"/>
              </w:rPr>
              <w:t>essential but we need to know your level)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b/>
                    <w:bCs/>
                  </w:rPr>
                  <w:t>Reading</w:t>
                </w:r>
              </w:smartTag>
            </w:smartTag>
            <w:r>
              <w:rPr>
                <w:rFonts w:ascii="Calibri" w:hAnsi="Calibri"/>
                <w:b/>
                <w:bCs/>
              </w:rPr>
              <w:t>: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Writing: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Speaking: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Listening:</w:t>
            </w:r>
          </w:p>
          <w:p w:rsidR="00A31390" w:rsidRPr="004771D1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A31390" w:rsidRPr="002457A8" w:rsidTr="00A5160D">
        <w:trPr>
          <w:trHeight w:val="380"/>
        </w:trPr>
        <w:tc>
          <w:tcPr>
            <w:tcW w:w="10065" w:type="dxa"/>
            <w:gridSpan w:val="3"/>
          </w:tcPr>
          <w:p w:rsidR="00A31390" w:rsidRDefault="00A31390" w:rsidP="004B558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 any Spanish qualifications or courses completed: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A31390" w:rsidRPr="002457A8" w:rsidTr="00A5160D">
        <w:trPr>
          <w:trHeight w:val="372"/>
        </w:trPr>
        <w:tc>
          <w:tcPr>
            <w:tcW w:w="10065" w:type="dxa"/>
            <w:gridSpan w:val="3"/>
            <w:shd w:val="clear" w:color="auto" w:fill="E6E6E6"/>
          </w:tcPr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WORK PLACEMENT</w:t>
            </w:r>
          </w:p>
        </w:tc>
      </w:tr>
      <w:tr w:rsidR="00A31390" w:rsidRPr="002457A8" w:rsidTr="00017AB9">
        <w:trPr>
          <w:trHeight w:val="440"/>
        </w:trPr>
        <w:tc>
          <w:tcPr>
            <w:tcW w:w="10065" w:type="dxa"/>
            <w:gridSpan w:val="3"/>
          </w:tcPr>
          <w:p w:rsidR="00A31390" w:rsidRPr="00017AB9" w:rsidRDefault="00A31390" w:rsidP="00661301">
            <w:pPr>
              <w:pStyle w:val="Default"/>
              <w:rPr>
                <w:rFonts w:ascii="Calibri" w:hAnsi="Calibri"/>
                <w:b/>
                <w:bCs/>
              </w:rPr>
            </w:pPr>
            <w:r w:rsidRPr="00017AB9">
              <w:rPr>
                <w:rFonts w:ascii="Calibri" w:hAnsi="Calibri"/>
                <w:b/>
                <w:bCs/>
              </w:rPr>
              <w:t xml:space="preserve">Please list three attitudes or personality traits that you think you will need </w:t>
            </w:r>
            <w:r>
              <w:rPr>
                <w:rFonts w:ascii="Calibri" w:hAnsi="Calibri"/>
                <w:b/>
                <w:bCs/>
              </w:rPr>
              <w:t>on one of our work placements.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Most of our placements are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b/>
                    <w:bCs/>
                  </w:rPr>
                  <w:t>Seville</w:t>
                </w:r>
              </w:smartTag>
            </w:smartTag>
            <w:r>
              <w:rPr>
                <w:rFonts w:ascii="Calibri" w:hAnsi="Calibri"/>
                <w:b/>
                <w:bCs/>
              </w:rPr>
              <w:t xml:space="preserve">. Some of them are in Lebrija (look it up if you’d like to know more), which is a town of 25,000 people, 40 minutes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b/>
                    <w:bCs/>
                  </w:rPr>
                  <w:t>Seville</w:t>
                </w:r>
              </w:smartTag>
            </w:smartTag>
            <w:r>
              <w:rPr>
                <w:rFonts w:ascii="Calibri" w:hAnsi="Calibri"/>
                <w:b/>
                <w:bCs/>
              </w:rPr>
              <w:t>. Do you have any preference for where you would prefer to stay? Please explain why if so.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017AB9">
            <w:pPr>
              <w:rPr>
                <w:rFonts w:ascii="Calibri" w:hAnsi="Calibri"/>
                <w:b/>
                <w:bCs/>
              </w:rPr>
            </w:pPr>
          </w:p>
          <w:p w:rsidR="00A31390" w:rsidRDefault="00A31390" w:rsidP="00661301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The placements we offer are internships in environmental organisations. In general, what do you think the differences are between an internship and a full time paid job?</w:t>
            </w:r>
          </w:p>
          <w:p w:rsidR="00A31390" w:rsidRDefault="00A31390" w:rsidP="00017AB9">
            <w:pPr>
              <w:rPr>
                <w:rFonts w:ascii="Calibri" w:hAnsi="Calibri"/>
                <w:b/>
                <w:bCs/>
              </w:rPr>
            </w:pPr>
          </w:p>
          <w:p w:rsidR="00A31390" w:rsidRDefault="00A31390" w:rsidP="00017AB9">
            <w:pPr>
              <w:rPr>
                <w:rFonts w:ascii="Calibri" w:hAnsi="Calibri"/>
                <w:b/>
                <w:bCs/>
              </w:rPr>
            </w:pPr>
          </w:p>
          <w:p w:rsidR="00A31390" w:rsidRDefault="00A31390" w:rsidP="00017AB9">
            <w:pPr>
              <w:rPr>
                <w:rFonts w:ascii="Calibri" w:hAnsi="Calibri"/>
                <w:b/>
                <w:bCs/>
              </w:rPr>
            </w:pPr>
          </w:p>
          <w:p w:rsidR="00A31390" w:rsidRPr="00120A85" w:rsidRDefault="00A31390" w:rsidP="001707E3">
            <w:pPr>
              <w:pStyle w:val="Default"/>
              <w:rPr>
                <w:rFonts w:ascii="Calibri" w:hAnsi="Calibri"/>
                <w:b/>
                <w:bCs/>
                <w:highlight w:val="green"/>
              </w:rPr>
            </w:pPr>
          </w:p>
        </w:tc>
      </w:tr>
      <w:tr w:rsidR="00A31390" w:rsidRPr="002457A8" w:rsidTr="00017AB9">
        <w:trPr>
          <w:trHeight w:val="355"/>
        </w:trPr>
        <w:tc>
          <w:tcPr>
            <w:tcW w:w="10065" w:type="dxa"/>
            <w:gridSpan w:val="3"/>
            <w:shd w:val="clear" w:color="auto" w:fill="E6E6E6"/>
          </w:tcPr>
          <w:p w:rsidR="00A31390" w:rsidRPr="00017AB9" w:rsidRDefault="00A31390" w:rsidP="00596E22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PERSONAL EXPERIENCE</w:t>
            </w:r>
          </w:p>
        </w:tc>
      </w:tr>
      <w:tr w:rsidR="00A31390" w:rsidRPr="002457A8" w:rsidTr="00017AB9">
        <w:trPr>
          <w:trHeight w:val="3935"/>
        </w:trPr>
        <w:tc>
          <w:tcPr>
            <w:tcW w:w="10065" w:type="dxa"/>
            <w:gridSpan w:val="3"/>
          </w:tcPr>
          <w:p w:rsidR="00A31390" w:rsidRPr="00017AB9" w:rsidRDefault="00A31390" w:rsidP="00017AB9">
            <w:pPr>
              <w:pStyle w:val="Default"/>
              <w:rPr>
                <w:rFonts w:ascii="Calibri" w:hAnsi="Calibri"/>
                <w:b/>
                <w:bCs/>
              </w:rPr>
            </w:pPr>
            <w:r w:rsidRPr="00017AB9">
              <w:rPr>
                <w:rFonts w:ascii="Calibri" w:hAnsi="Calibri"/>
                <w:b/>
                <w:bCs/>
              </w:rPr>
              <w:t xml:space="preserve">Have you lived abroad before? </w:t>
            </w:r>
            <w:r>
              <w:rPr>
                <w:rFonts w:ascii="Calibri" w:hAnsi="Calibri"/>
                <w:b/>
                <w:bCs/>
              </w:rPr>
              <w:t>If yes, p</w:t>
            </w:r>
            <w:r w:rsidRPr="00017AB9">
              <w:rPr>
                <w:rFonts w:ascii="Calibri" w:hAnsi="Calibri"/>
                <w:b/>
                <w:bCs/>
              </w:rPr>
              <w:t>lease give details.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Could you tell us about a time in your life when you were struggling to do something because you didn’t have enough resources (e.g. time, materials, money or something else) to complete the job or task?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Could you tell us about a time when you learnt something you did not expect to learn?</w:t>
            </w: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  <w:p w:rsidR="00A31390" w:rsidRDefault="00A31390" w:rsidP="001707E3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  <w:tr w:rsidR="00A31390" w:rsidRPr="00E36914" w:rsidTr="00BC50B6">
        <w:trPr>
          <w:trHeight w:val="150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A31390" w:rsidRPr="004771D1" w:rsidRDefault="00A31390" w:rsidP="001707E3">
            <w:pPr>
              <w:pStyle w:val="Normale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Finally, why have you applied for this placement?</w:t>
            </w:r>
            <w:r w:rsidRPr="004771D1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Pr="004771D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Please write a statement to explain why you want to take part on the programme). </w:t>
            </w:r>
          </w:p>
          <w:p w:rsidR="00A31390" w:rsidRDefault="00A31390" w:rsidP="001707E3">
            <w:pPr>
              <w:pStyle w:val="Default"/>
            </w:pPr>
          </w:p>
          <w:p w:rsidR="00A31390" w:rsidRDefault="00A31390" w:rsidP="001707E3">
            <w:pPr>
              <w:pStyle w:val="Default"/>
            </w:pPr>
          </w:p>
          <w:p w:rsidR="00A31390" w:rsidRDefault="00A31390" w:rsidP="001707E3">
            <w:pPr>
              <w:pStyle w:val="Default"/>
            </w:pPr>
          </w:p>
          <w:p w:rsidR="00A31390" w:rsidRPr="00BD446C" w:rsidRDefault="00A31390" w:rsidP="001707E3">
            <w:pPr>
              <w:pStyle w:val="Default"/>
            </w:pPr>
          </w:p>
        </w:tc>
      </w:tr>
      <w:tr w:rsidR="00A31390" w:rsidRPr="00E36914" w:rsidTr="00BC50B6">
        <w:trPr>
          <w:trHeight w:val="606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A31390" w:rsidRPr="00BC50B6" w:rsidRDefault="00A31390" w:rsidP="001707E3">
            <w:pPr>
              <w:pStyle w:val="Default"/>
              <w:rPr>
                <w:rFonts w:ascii="Calibri" w:hAnsi="Calibri"/>
                <w:b/>
              </w:rPr>
            </w:pPr>
            <w:r w:rsidRPr="00BC50B6">
              <w:rPr>
                <w:rFonts w:ascii="Calibri" w:hAnsi="Calibri"/>
                <w:b/>
              </w:rPr>
              <w:t>Are you available on January 7</w:t>
            </w:r>
            <w:r w:rsidRPr="00BC50B6">
              <w:rPr>
                <w:rFonts w:ascii="Calibri" w:hAnsi="Calibri"/>
                <w:b/>
                <w:vertAlign w:val="superscript"/>
              </w:rPr>
              <w:t>th</w:t>
            </w:r>
            <w:r w:rsidRPr="00BC50B6">
              <w:rPr>
                <w:rFonts w:ascii="Calibri" w:hAnsi="Calibri"/>
                <w:b/>
              </w:rPr>
              <w:t xml:space="preserve"> for the preparation training</w:t>
            </w:r>
            <w:r>
              <w:rPr>
                <w:rFonts w:ascii="Calibri" w:hAnsi="Calibri"/>
                <w:b/>
              </w:rPr>
              <w:t xml:space="preserve"> in </w:t>
            </w:r>
            <w:smartTag w:uri="urn:schemas-microsoft-com:office:smarttags" w:element="City">
              <w:r>
                <w:rPr>
                  <w:rFonts w:ascii="Calibri" w:hAnsi="Calibri"/>
                  <w:b/>
                </w:rPr>
                <w:t>London</w:t>
              </w:r>
            </w:smartTag>
            <w:r w:rsidRPr="00BC50B6">
              <w:rPr>
                <w:rFonts w:ascii="Calibri" w:hAnsi="Calibri"/>
                <w:b/>
              </w:rPr>
              <w:t>?</w:t>
            </w:r>
          </w:p>
          <w:p w:rsidR="00A31390" w:rsidRPr="00BC50B6" w:rsidRDefault="00A31390" w:rsidP="001707E3">
            <w:pPr>
              <w:pStyle w:val="Default"/>
              <w:rPr>
                <w:rFonts w:ascii="Calibri" w:hAnsi="Calibri"/>
              </w:rPr>
            </w:pPr>
            <w:r w:rsidRPr="00BC50B6">
              <w:rPr>
                <w:rFonts w:ascii="Calibri" w:hAnsi="Calibri"/>
              </w:rPr>
              <w:t xml:space="preserve">Yes </w:t>
            </w:r>
            <w:r w:rsidRPr="00BC50B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B6">
              <w:rPr>
                <w:rFonts w:ascii="Calibri" w:hAnsi="Calibri"/>
              </w:rPr>
              <w:instrText xml:space="preserve"> FORMCHECKBOX </w:instrText>
            </w:r>
            <w:r w:rsidRPr="00BC50B6">
              <w:rPr>
                <w:rFonts w:ascii="Calibri" w:hAnsi="Calibri"/>
              </w:rPr>
            </w:r>
            <w:r w:rsidRPr="00BC50B6">
              <w:rPr>
                <w:rFonts w:ascii="Calibri" w:hAnsi="Calibri"/>
              </w:rPr>
              <w:fldChar w:fldCharType="end"/>
            </w:r>
            <w:r w:rsidRPr="00BC50B6">
              <w:rPr>
                <w:rFonts w:ascii="Calibri" w:hAnsi="Calibri"/>
              </w:rPr>
              <w:t xml:space="preserve">   No </w:t>
            </w:r>
            <w:r w:rsidRPr="00BC50B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0B6">
              <w:rPr>
                <w:rFonts w:ascii="Calibri" w:hAnsi="Calibri"/>
              </w:rPr>
              <w:instrText xml:space="preserve"> FORMCHECKBOX </w:instrText>
            </w:r>
            <w:r w:rsidRPr="00BC50B6">
              <w:rPr>
                <w:rFonts w:ascii="Calibri" w:hAnsi="Calibri"/>
              </w:rPr>
            </w:r>
            <w:r w:rsidRPr="00BC50B6">
              <w:rPr>
                <w:rFonts w:ascii="Calibri" w:hAnsi="Calibri"/>
              </w:rPr>
              <w:fldChar w:fldCharType="end"/>
            </w:r>
          </w:p>
        </w:tc>
      </w:tr>
      <w:tr w:rsidR="00A31390" w:rsidRPr="00E36914" w:rsidTr="001A398F">
        <w:trPr>
          <w:trHeight w:val="1680"/>
        </w:trPr>
        <w:tc>
          <w:tcPr>
            <w:tcW w:w="4702" w:type="dxa"/>
          </w:tcPr>
          <w:p w:rsidR="00A31390" w:rsidRPr="004771D1" w:rsidRDefault="00A31390" w:rsidP="001707E3">
            <w:pPr>
              <w:pStyle w:val="Default"/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 w:rsidRPr="004771D1">
              <w:rPr>
                <w:rFonts w:ascii="Calibri" w:hAnsi="Calibri"/>
                <w:b/>
                <w:sz w:val="20"/>
                <w:szCs w:val="20"/>
              </w:rPr>
              <w:t>PRIVACY: the information you are provid</w:t>
            </w:r>
            <w:r>
              <w:rPr>
                <w:rFonts w:ascii="Calibri" w:hAnsi="Calibri"/>
                <w:b/>
                <w:sz w:val="20"/>
                <w:szCs w:val="20"/>
              </w:rPr>
              <w:t>ing to us will be used by Red Oc</w:t>
            </w:r>
            <w:r w:rsidRPr="004771D1">
              <w:rPr>
                <w:rFonts w:ascii="Calibri" w:hAnsi="Calibri"/>
                <w:b/>
                <w:sz w:val="20"/>
                <w:szCs w:val="20"/>
              </w:rPr>
              <w:t xml:space="preserve">hre for the sole purposes related to your placement management, and for statistical analysis. </w:t>
            </w:r>
          </w:p>
        </w:tc>
        <w:tc>
          <w:tcPr>
            <w:tcW w:w="5363" w:type="dxa"/>
            <w:gridSpan w:val="2"/>
          </w:tcPr>
          <w:p w:rsidR="00A31390" w:rsidRPr="00BC50B6" w:rsidRDefault="00A31390" w:rsidP="001707E3">
            <w:pPr>
              <w:pStyle w:val="Normale"/>
              <w:spacing w:after="20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BC50B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 accept and confirm that the information I have given is correct by signing/typing your name and date here:</w:t>
            </w:r>
          </w:p>
          <w:p w:rsidR="00A31390" w:rsidRDefault="00A31390" w:rsidP="001707E3">
            <w:pPr>
              <w:pStyle w:val="Default"/>
            </w:pPr>
          </w:p>
          <w:p w:rsidR="00A31390" w:rsidRDefault="00A31390" w:rsidP="001707E3">
            <w:pPr>
              <w:pStyle w:val="Default"/>
            </w:pPr>
          </w:p>
          <w:p w:rsidR="00A31390" w:rsidRPr="001464C5" w:rsidRDefault="00A31390" w:rsidP="001707E3">
            <w:pPr>
              <w:pStyle w:val="Default"/>
            </w:pPr>
          </w:p>
        </w:tc>
      </w:tr>
    </w:tbl>
    <w:p w:rsidR="00A31390" w:rsidRPr="002457A8" w:rsidRDefault="00A31390" w:rsidP="005B20FF">
      <w:pPr>
        <w:pStyle w:val="NormalWeb"/>
        <w:shd w:val="clear" w:color="auto" w:fill="FFFFFF"/>
        <w:spacing w:after="0"/>
        <w:ind w:right="-284"/>
        <w:rPr>
          <w:rFonts w:ascii="Calibri" w:hAnsi="Calibri" w:cs="Arial"/>
        </w:rPr>
      </w:pPr>
    </w:p>
    <w:sectPr w:rsidR="00A31390" w:rsidRPr="002457A8" w:rsidSect="006E07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849" w:bottom="99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90" w:rsidRDefault="00A31390">
      <w:r>
        <w:separator/>
      </w:r>
    </w:p>
  </w:endnote>
  <w:endnote w:type="continuationSeparator" w:id="0">
    <w:p w:rsidR="00A31390" w:rsidRDefault="00A3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90" w:rsidRDefault="00A313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90" w:rsidRDefault="00A31390" w:rsidP="002457A8">
    <w:pPr>
      <w:pStyle w:val="Footer"/>
      <w:jc w:val="center"/>
      <w:rPr>
        <w:rFonts w:ascii="Century Gothic" w:hAnsi="Century Gothic"/>
        <w:sz w:val="20"/>
        <w:szCs w:val="20"/>
        <w:lang w:val="en-US"/>
      </w:rPr>
    </w:pPr>
    <w:r>
      <w:rPr>
        <w:rFonts w:ascii="Calibri" w:hAnsi="Calibri"/>
        <w:sz w:val="22"/>
        <w:szCs w:val="22"/>
        <w:lang w:val="en-US"/>
      </w:rPr>
      <w:t xml:space="preserve">Questions? Email </w:t>
    </w:r>
    <w:hyperlink r:id="rId1" w:history="1">
      <w:r w:rsidRPr="002457A8">
        <w:rPr>
          <w:rStyle w:val="Hyperlink"/>
          <w:rFonts w:ascii="Calibri" w:hAnsi="Calibri"/>
          <w:color w:val="auto"/>
          <w:sz w:val="22"/>
          <w:szCs w:val="22"/>
          <w:lang w:val="en-US"/>
        </w:rPr>
        <w:t>martin@redochre.org.uk</w:t>
      </w:r>
    </w:hyperlink>
  </w:p>
  <w:p w:rsidR="00A31390" w:rsidRPr="00E36914" w:rsidRDefault="00A31390" w:rsidP="002457A8">
    <w:pPr>
      <w:pStyle w:val="Footer"/>
      <w:jc w:val="center"/>
      <w:rPr>
        <w:rFonts w:ascii="Calibri" w:hAnsi="Calibri"/>
        <w:sz w:val="16"/>
        <w:szCs w:val="16"/>
        <w:lang w:val="en-US"/>
      </w:rPr>
    </w:pPr>
    <w:r w:rsidRPr="00E36914">
      <w:rPr>
        <w:rFonts w:ascii="Calibri" w:hAnsi="Calibri"/>
        <w:sz w:val="16"/>
        <w:szCs w:val="16"/>
        <w:lang w:val="en-US"/>
      </w:rPr>
      <w:t xml:space="preserve">Red Ochre, CAN Mezzanine, </w:t>
    </w:r>
    <w:smartTag w:uri="urn:schemas-microsoft-com:office:smarttags" w:element="PostalCode">
      <w:smartTag w:uri="urn:schemas-microsoft-com:office:smarttags" w:element="PostalCode">
        <w:r w:rsidRPr="00E36914">
          <w:rPr>
            <w:rFonts w:ascii="Calibri" w:hAnsi="Calibri"/>
            <w:sz w:val="16"/>
            <w:szCs w:val="16"/>
            <w:lang w:val="en-US"/>
          </w:rPr>
          <w:t>49-51 East Road</w:t>
        </w:r>
      </w:smartTag>
      <w:r w:rsidRPr="00E36914">
        <w:rPr>
          <w:rFonts w:ascii="Calibri" w:hAnsi="Calibri"/>
          <w:sz w:val="16"/>
          <w:szCs w:val="16"/>
          <w:lang w:val="en-US"/>
        </w:rPr>
        <w:t xml:space="preserve">, </w:t>
      </w:r>
      <w:smartTag w:uri="urn:schemas-microsoft-com:office:smarttags" w:element="PostalCode">
        <w:r w:rsidRPr="00E36914">
          <w:rPr>
            <w:rFonts w:ascii="Calibri" w:hAnsi="Calibri"/>
            <w:sz w:val="16"/>
            <w:szCs w:val="16"/>
            <w:lang w:val="en-US"/>
          </w:rPr>
          <w:t>London</w:t>
        </w:r>
      </w:smartTag>
      <w:r w:rsidRPr="00E36914">
        <w:rPr>
          <w:rFonts w:ascii="Calibri" w:hAnsi="Calibri"/>
          <w:sz w:val="16"/>
          <w:szCs w:val="16"/>
          <w:lang w:val="en-US"/>
        </w:rPr>
        <w:t xml:space="preserve">, </w:t>
      </w:r>
      <w:smartTag w:uri="urn:schemas-microsoft-com:office:smarttags" w:element="PostalCode">
        <w:r w:rsidRPr="00E36914">
          <w:rPr>
            <w:rFonts w:ascii="Calibri" w:hAnsi="Calibri"/>
            <w:sz w:val="16"/>
            <w:szCs w:val="16"/>
            <w:lang w:val="en-US"/>
          </w:rPr>
          <w:t>N1 6AH</w:t>
        </w:r>
      </w:smartTag>
    </w:smartTag>
  </w:p>
  <w:p w:rsidR="00A31390" w:rsidRPr="00E36914" w:rsidRDefault="00A31390" w:rsidP="00BD446C">
    <w:pPr>
      <w:jc w:val="center"/>
      <w:rPr>
        <w:rFonts w:ascii="Calibri" w:hAnsi="Calibri"/>
        <w:sz w:val="16"/>
        <w:szCs w:val="16"/>
        <w:lang w:val="en-GB" w:eastAsia="en-US"/>
      </w:rPr>
    </w:pPr>
    <w:r w:rsidRPr="00E36914">
      <w:rPr>
        <w:rFonts w:ascii="Calibri" w:hAnsi="Calibri"/>
        <w:sz w:val="16"/>
        <w:szCs w:val="16"/>
        <w:shd w:val="clear" w:color="auto" w:fill="FFFFFF"/>
        <w:lang w:val="en-GB" w:eastAsia="en-US"/>
      </w:rPr>
      <w:t xml:space="preserve">020 7250 8305   </w:t>
    </w:r>
    <w:hyperlink r:id="rId2" w:history="1">
      <w:r w:rsidRPr="00E36914">
        <w:rPr>
          <w:rStyle w:val="Hyperlink"/>
          <w:rFonts w:ascii="Calibri" w:hAnsi="Calibri"/>
          <w:sz w:val="16"/>
          <w:szCs w:val="16"/>
          <w:lang w:val="en-US"/>
        </w:rPr>
        <w:t>www.redochre.org.uk</w:t>
      </w:r>
    </w:hyperlink>
    <w:r w:rsidRPr="00E36914">
      <w:rPr>
        <w:rFonts w:ascii="Calibri" w:hAnsi="Calibri"/>
        <w:sz w:val="16"/>
        <w:szCs w:val="16"/>
        <w:lang w:val="en-US"/>
      </w:rPr>
      <w:t xml:space="preserve">   Twitter: @RedochreUK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90" w:rsidRDefault="00A31390">
      <w:r>
        <w:separator/>
      </w:r>
    </w:p>
  </w:footnote>
  <w:footnote w:type="continuationSeparator" w:id="0">
    <w:p w:rsidR="00A31390" w:rsidRDefault="00A31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90" w:rsidRDefault="00A31390">
    <w:pPr>
      <w:pStyle w:val="Header"/>
    </w:pPr>
  </w:p>
  <w:p w:rsidR="00A31390" w:rsidRDefault="00A31390">
    <w:pPr>
      <w:pStyle w:val="Header"/>
    </w:pPr>
  </w:p>
  <w:p w:rsidR="00A31390" w:rsidRDefault="00A31390" w:rsidP="00025201"/>
  <w:p w:rsidR="00A31390" w:rsidRDefault="00A31390" w:rsidP="00025201">
    <w:pPr>
      <w:pStyle w:val="Header"/>
      <w:jc w:val="right"/>
    </w:pPr>
  </w:p>
  <w:p w:rsidR="00A31390" w:rsidRDefault="00A31390">
    <w:pPr>
      <w:pStyle w:val="Header"/>
    </w:pPr>
  </w:p>
  <w:p w:rsidR="00A31390" w:rsidRDefault="00A31390">
    <w:pPr>
      <w:pStyle w:val="Header"/>
    </w:pPr>
  </w:p>
  <w:p w:rsidR="00A31390" w:rsidRDefault="00A313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90" w:rsidRDefault="00A3139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leo logo.png" style="position:absolute;margin-left:348pt;margin-top:9pt;width:152.1pt;height:44.8pt;z-index:251660288;visibility:visible">
          <v:imagedata r:id="rId1" o:title=""/>
        </v:shape>
      </w:pict>
    </w:r>
  </w:p>
  <w:p w:rsidR="00A31390" w:rsidRDefault="00A31390" w:rsidP="00025201">
    <w:pPr>
      <w:pStyle w:val="Header"/>
    </w:pPr>
    <w:r w:rsidRPr="00DB7CDC">
      <w:rPr>
        <w:noProof/>
        <w:lang w:val="en-US" w:eastAsia="en-US"/>
      </w:rPr>
      <w:pict>
        <v:shape id="Picture 8" o:spid="_x0000_i1027" type="#_x0000_t75" alt="Macintosh HD:Users:martincooper:Desktop:logo.jpeg" style="width:96pt;height:42pt;visibility:visible">
          <v:imagedata r:id="rId2" o:title=""/>
        </v:shape>
      </w:pict>
    </w:r>
    <w:r w:rsidRPr="00DB7CDC">
      <w:rPr>
        <w:noProof/>
        <w:lang w:val="en-US" w:eastAsia="en-US"/>
      </w:rPr>
      <w:pict>
        <v:shape id="_x0000_i1028" type="#_x0000_t75" style="width:149.25pt;height:39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D494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B5785"/>
    <w:multiLevelType w:val="multilevel"/>
    <w:tmpl w:val="B92C7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62B49"/>
    <w:multiLevelType w:val="multilevel"/>
    <w:tmpl w:val="9FEEF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25B2"/>
    <w:multiLevelType w:val="multilevel"/>
    <w:tmpl w:val="A9222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F23DB"/>
    <w:multiLevelType w:val="multilevel"/>
    <w:tmpl w:val="9AE48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B636B"/>
    <w:multiLevelType w:val="multilevel"/>
    <w:tmpl w:val="8D044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31070"/>
    <w:multiLevelType w:val="multilevel"/>
    <w:tmpl w:val="9356E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54E9C"/>
    <w:multiLevelType w:val="multilevel"/>
    <w:tmpl w:val="DF149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55257"/>
    <w:multiLevelType w:val="multilevel"/>
    <w:tmpl w:val="3D58E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65677"/>
    <w:multiLevelType w:val="multilevel"/>
    <w:tmpl w:val="9DF41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A1FE5"/>
    <w:multiLevelType w:val="multilevel"/>
    <w:tmpl w:val="8F1E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E58D6"/>
    <w:multiLevelType w:val="multilevel"/>
    <w:tmpl w:val="A5320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C6"/>
    <w:rsid w:val="00017AB9"/>
    <w:rsid w:val="00025201"/>
    <w:rsid w:val="00051E1C"/>
    <w:rsid w:val="000901B7"/>
    <w:rsid w:val="00095DCC"/>
    <w:rsid w:val="000D753A"/>
    <w:rsid w:val="000E3BE0"/>
    <w:rsid w:val="00120830"/>
    <w:rsid w:val="00120A85"/>
    <w:rsid w:val="00137D99"/>
    <w:rsid w:val="001464C5"/>
    <w:rsid w:val="001707E3"/>
    <w:rsid w:val="00182E9E"/>
    <w:rsid w:val="001A398F"/>
    <w:rsid w:val="001B1B0C"/>
    <w:rsid w:val="001D0AAF"/>
    <w:rsid w:val="001E2A37"/>
    <w:rsid w:val="002277F3"/>
    <w:rsid w:val="002457A8"/>
    <w:rsid w:val="00252FC9"/>
    <w:rsid w:val="00280EF2"/>
    <w:rsid w:val="002A02AC"/>
    <w:rsid w:val="002A035A"/>
    <w:rsid w:val="002A4EFD"/>
    <w:rsid w:val="002B676F"/>
    <w:rsid w:val="002C4310"/>
    <w:rsid w:val="003557A1"/>
    <w:rsid w:val="00356F15"/>
    <w:rsid w:val="0036762C"/>
    <w:rsid w:val="003A3E99"/>
    <w:rsid w:val="003A430B"/>
    <w:rsid w:val="003A5F52"/>
    <w:rsid w:val="003E1D29"/>
    <w:rsid w:val="003E31C8"/>
    <w:rsid w:val="003E7398"/>
    <w:rsid w:val="004224E5"/>
    <w:rsid w:val="00436433"/>
    <w:rsid w:val="00441B98"/>
    <w:rsid w:val="0044655E"/>
    <w:rsid w:val="004771D1"/>
    <w:rsid w:val="004930C5"/>
    <w:rsid w:val="004A48A2"/>
    <w:rsid w:val="004A68AC"/>
    <w:rsid w:val="004B5581"/>
    <w:rsid w:val="004D7ACE"/>
    <w:rsid w:val="004F2103"/>
    <w:rsid w:val="005051DE"/>
    <w:rsid w:val="00511B42"/>
    <w:rsid w:val="0051642D"/>
    <w:rsid w:val="005254B5"/>
    <w:rsid w:val="005257A1"/>
    <w:rsid w:val="00530AEA"/>
    <w:rsid w:val="00596E22"/>
    <w:rsid w:val="005B20FF"/>
    <w:rsid w:val="005B25E9"/>
    <w:rsid w:val="005D1382"/>
    <w:rsid w:val="005E6D4F"/>
    <w:rsid w:val="005F2824"/>
    <w:rsid w:val="006073EB"/>
    <w:rsid w:val="00616BCC"/>
    <w:rsid w:val="006501F6"/>
    <w:rsid w:val="00661301"/>
    <w:rsid w:val="00685443"/>
    <w:rsid w:val="006B51FF"/>
    <w:rsid w:val="006D2C29"/>
    <w:rsid w:val="006E07BA"/>
    <w:rsid w:val="006F71F3"/>
    <w:rsid w:val="00777AC8"/>
    <w:rsid w:val="007D06FF"/>
    <w:rsid w:val="007E5946"/>
    <w:rsid w:val="00813D19"/>
    <w:rsid w:val="00822CC6"/>
    <w:rsid w:val="008611CF"/>
    <w:rsid w:val="0087473F"/>
    <w:rsid w:val="00924C78"/>
    <w:rsid w:val="00972258"/>
    <w:rsid w:val="00994172"/>
    <w:rsid w:val="009D2661"/>
    <w:rsid w:val="009D57C8"/>
    <w:rsid w:val="009F526B"/>
    <w:rsid w:val="00A16B75"/>
    <w:rsid w:val="00A16F5E"/>
    <w:rsid w:val="00A31390"/>
    <w:rsid w:val="00A373CF"/>
    <w:rsid w:val="00A477DE"/>
    <w:rsid w:val="00A5160D"/>
    <w:rsid w:val="00AB1B9A"/>
    <w:rsid w:val="00B73C43"/>
    <w:rsid w:val="00BC50B6"/>
    <w:rsid w:val="00BD446C"/>
    <w:rsid w:val="00BD4911"/>
    <w:rsid w:val="00BF7CDC"/>
    <w:rsid w:val="00C2437C"/>
    <w:rsid w:val="00CB13D7"/>
    <w:rsid w:val="00CF6189"/>
    <w:rsid w:val="00D07A28"/>
    <w:rsid w:val="00D20A35"/>
    <w:rsid w:val="00D44A16"/>
    <w:rsid w:val="00D54D64"/>
    <w:rsid w:val="00D73E85"/>
    <w:rsid w:val="00D76EA9"/>
    <w:rsid w:val="00D86781"/>
    <w:rsid w:val="00DB7CDC"/>
    <w:rsid w:val="00E225E0"/>
    <w:rsid w:val="00E302C2"/>
    <w:rsid w:val="00E36914"/>
    <w:rsid w:val="00E82233"/>
    <w:rsid w:val="00EA6A0C"/>
    <w:rsid w:val="00EC3358"/>
    <w:rsid w:val="00F33DEF"/>
    <w:rsid w:val="00F44F98"/>
    <w:rsid w:val="00F45792"/>
    <w:rsid w:val="00F67FEB"/>
    <w:rsid w:val="00F807C2"/>
    <w:rsid w:val="00F875DC"/>
    <w:rsid w:val="00FA2BCC"/>
    <w:rsid w:val="00FA39F8"/>
    <w:rsid w:val="00FA526A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1"/>
    <w:rPr>
      <w:sz w:val="24"/>
      <w:szCs w:val="24"/>
      <w:lang w:val="it-IT" w:eastAsia="zh-CN"/>
    </w:rPr>
  </w:style>
  <w:style w:type="paragraph" w:styleId="Heading1">
    <w:name w:val="heading 1"/>
    <w:aliases w:val="FH Heading 1"/>
    <w:basedOn w:val="Normal"/>
    <w:next w:val="Normal"/>
    <w:link w:val="Heading1Char"/>
    <w:uiPriority w:val="99"/>
    <w:qFormat/>
    <w:rsid w:val="0036762C"/>
    <w:pPr>
      <w:keepNext/>
      <w:spacing w:before="240" w:after="240"/>
      <w:outlineLvl w:val="0"/>
    </w:pPr>
    <w:rPr>
      <w:rFonts w:ascii="Arial" w:hAnsi="Arial"/>
      <w:color w:val="000000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B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Heading 1 Char"/>
    <w:basedOn w:val="DefaultParagraphFont"/>
    <w:link w:val="Heading1"/>
    <w:uiPriority w:val="99"/>
    <w:locked/>
    <w:rsid w:val="0036762C"/>
    <w:rPr>
      <w:rFonts w:ascii="Arial" w:hAnsi="Arial" w:cs="Times New Roman"/>
      <w:color w:val="000000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2C"/>
    <w:rPr>
      <w:rFonts w:ascii="Cambria" w:hAnsi="Cambria" w:cs="Times New Roman"/>
      <w:b/>
      <w:i/>
      <w:sz w:val="28"/>
      <w:lang w:val="it-IT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6B75"/>
    <w:rPr>
      <w:rFonts w:ascii="Cambria" w:hAnsi="Cambria" w:cs="Times New Roman"/>
      <w:b/>
      <w:sz w:val="26"/>
      <w:lang w:val="it-IT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B75"/>
    <w:rPr>
      <w:rFonts w:ascii="Calibri" w:hAnsi="Calibri" w:cs="Times New Roman"/>
      <w:b/>
      <w:sz w:val="28"/>
      <w:lang w:val="it-IT" w:eastAsia="zh-CN"/>
    </w:rPr>
  </w:style>
  <w:style w:type="paragraph" w:styleId="Header">
    <w:name w:val="header"/>
    <w:basedOn w:val="Normal"/>
    <w:link w:val="HeaderChar"/>
    <w:uiPriority w:val="99"/>
    <w:rsid w:val="00051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2FC9"/>
    <w:rPr>
      <w:rFonts w:cs="Times New Roman"/>
      <w:sz w:val="24"/>
      <w:szCs w:val="24"/>
      <w:lang w:val="it-IT" w:eastAsia="zh-CN"/>
    </w:rPr>
  </w:style>
  <w:style w:type="paragraph" w:styleId="Footer">
    <w:name w:val="footer"/>
    <w:basedOn w:val="Normal"/>
    <w:link w:val="FooterChar"/>
    <w:uiPriority w:val="99"/>
    <w:rsid w:val="00051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2FC9"/>
    <w:rPr>
      <w:rFonts w:cs="Times New Roman"/>
      <w:sz w:val="24"/>
      <w:szCs w:val="24"/>
      <w:lang w:val="it-IT" w:eastAsia="zh-CN"/>
    </w:rPr>
  </w:style>
  <w:style w:type="character" w:styleId="PageNumber">
    <w:name w:val="page number"/>
    <w:basedOn w:val="DefaultParagraphFont"/>
    <w:uiPriority w:val="99"/>
    <w:rsid w:val="004364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6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FC9"/>
    <w:rPr>
      <w:rFonts w:cs="Times New Roman"/>
      <w:sz w:val="2"/>
      <w:lang w:val="it-IT" w:eastAsia="zh-CN"/>
    </w:rPr>
  </w:style>
  <w:style w:type="character" w:styleId="Strong">
    <w:name w:val="Strong"/>
    <w:basedOn w:val="DefaultParagraphFont"/>
    <w:uiPriority w:val="99"/>
    <w:qFormat/>
    <w:rsid w:val="00A16B7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16B75"/>
    <w:rPr>
      <w:rFonts w:ascii="Verdana" w:hAnsi="Verdana" w:cs="Times New Roman"/>
      <w:color w:val="003882"/>
      <w:u w:val="single"/>
    </w:rPr>
  </w:style>
  <w:style w:type="paragraph" w:styleId="NormalWeb">
    <w:name w:val="Normal (Web)"/>
    <w:basedOn w:val="Normal"/>
    <w:uiPriority w:val="99"/>
    <w:rsid w:val="00A16B75"/>
    <w:pPr>
      <w:suppressAutoHyphens/>
      <w:autoSpaceDN w:val="0"/>
      <w:spacing w:after="100"/>
      <w:textAlignment w:val="baseline"/>
    </w:pPr>
    <w:rPr>
      <w:rFonts w:ascii="Verdana" w:hAnsi="Verdana"/>
      <w:color w:val="000000"/>
      <w:lang w:val="en-GB" w:eastAsia="en-GB"/>
    </w:rPr>
  </w:style>
  <w:style w:type="character" w:customStyle="1" w:styleId="ilad1">
    <w:name w:val="il_ad1"/>
    <w:uiPriority w:val="99"/>
    <w:rsid w:val="00616BCC"/>
    <w:rPr>
      <w:color w:val="FF3300"/>
    </w:rPr>
  </w:style>
  <w:style w:type="paragraph" w:customStyle="1" w:styleId="Default">
    <w:name w:val="Default"/>
    <w:uiPriority w:val="99"/>
    <w:rsid w:val="005B2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Normale">
    <w:name w:val="Normale"/>
    <w:basedOn w:val="Default"/>
    <w:next w:val="Default"/>
    <w:uiPriority w:val="99"/>
    <w:rsid w:val="005B20FF"/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rsid w:val="00BD446C"/>
    <w:rPr>
      <w:rFonts w:cs="Times New Roman"/>
      <w:color w:val="800080"/>
      <w:u w:val="single"/>
    </w:rPr>
  </w:style>
  <w:style w:type="table" w:customStyle="1" w:styleId="HostTable-Borderless">
    <w:name w:val="Host Table - Borderless"/>
    <w:uiPriority w:val="99"/>
    <w:rsid w:val="00025201"/>
    <w:rPr>
      <w:rFonts w:ascii="Century Gothic" w:eastAsia="????" w:hAnsi="Century Gothic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in@redochr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ochre.org.uk" TargetMode="External"/><Relationship Id="rId1" Type="http://schemas.openxmlformats.org/officeDocument/2006/relationships/hyperlink" Target="mailto:martin@redochre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385</Words>
  <Characters>2195</Characters>
  <Application>Microsoft Office Outlook</Application>
  <DocSecurity>0</DocSecurity>
  <Lines>0</Lines>
  <Paragraphs>0</Paragraphs>
  <ScaleCrop>false</ScaleCrop>
  <Company>Dirigibile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Cooper</dc:creator>
  <cp:keywords/>
  <dc:description/>
  <cp:lastModifiedBy>Martin</cp:lastModifiedBy>
  <cp:revision>2</cp:revision>
  <cp:lastPrinted>2012-10-31T14:04:00Z</cp:lastPrinted>
  <dcterms:created xsi:type="dcterms:W3CDTF">2012-10-31T15:13:00Z</dcterms:created>
  <dcterms:modified xsi:type="dcterms:W3CDTF">2012-10-31T15:13:00Z</dcterms:modified>
</cp:coreProperties>
</file>